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C419EB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C419EB">
        <w:fldChar w:fldCharType="separate"/>
      </w:r>
      <w:r w:rsidR="00F33A85">
        <w:t>July 7, 2014</w:t>
      </w:r>
      <w:r w:rsidR="00C419EB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C419EB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C419EB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C419EB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C419EB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EC39CF">
        <w:rPr>
          <w:u w:val="single"/>
        </w:rPr>
        <w:t xml:space="preserve">Eastern New Mexico University </w:t>
      </w:r>
      <w:r w:rsidR="00C419EB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C419EB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17569">
        <w:rPr>
          <w:u w:val="single"/>
        </w:rPr>
        <w:t xml:space="preserve">Dual Credit Agreement 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C419E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F33A85">
        <w:rPr>
          <w:u w:val="single"/>
        </w:rPr>
        <w:t xml:space="preserve">July 24, 2014 </w:t>
      </w:r>
      <w:r w:rsidR="00C419EB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C419E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F33A85">
        <w:rPr>
          <w:u w:val="single"/>
        </w:rPr>
        <w:t>Rosa Hood, Director</w:t>
      </w:r>
      <w:r w:rsidR="00617569">
        <w:rPr>
          <w:u w:val="single"/>
        </w:rPr>
        <w:t xml:space="preserve"> </w:t>
      </w:r>
      <w:r w:rsidR="00C419EB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C419E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420BA6">
        <w:rPr>
          <w:u w:val="single"/>
        </w:rPr>
        <w:t>Instructional Support</w:t>
      </w:r>
      <w:r w:rsidR="00C419EB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C419E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F33A85">
        <w:rPr>
          <w:u w:val="single"/>
        </w:rPr>
        <w:t>July 7, 2014</w:t>
      </w:r>
      <w:r w:rsidR="00C419EB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C419E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420BA6">
        <w:rPr>
          <w:u w:val="single"/>
        </w:rPr>
        <w:t>Hector Giron</w:t>
      </w:r>
      <w:r w:rsidR="00C419EB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C419E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420BA6">
        <w:rPr>
          <w:u w:val="single"/>
        </w:rPr>
        <w:t xml:space="preserve">Efren Yturralde, Superintendent </w:t>
      </w:r>
      <w:r w:rsidR="00C419EB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C419E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F33A85">
        <w:rPr>
          <w:u w:val="single"/>
        </w:rPr>
        <w:t>July 7, 2014</w:t>
      </w:r>
      <w:r w:rsidR="00C419EB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C419EB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C419EB">
        <w:fldChar w:fldCharType="separate"/>
      </w:r>
      <w:r w:rsidR="00420BA6">
        <w:t>Dual Credit for Agriculture</w:t>
      </w:r>
      <w:r w:rsidR="001521D1">
        <w:t xml:space="preserve"> Mechanics and </w:t>
      </w:r>
      <w:r w:rsidR="001521D1" w:rsidRPr="001521D1">
        <w:t>Principles of Horticulture</w:t>
      </w:r>
      <w:r w:rsidR="00420BA6">
        <w:t xml:space="preserve"> </w:t>
      </w:r>
      <w:r w:rsidR="00C419EB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C419EB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C419EB">
        <w:fldChar w:fldCharType="separate"/>
      </w:r>
      <w:r w:rsidR="00F33A85">
        <w:t xml:space="preserve">Approval </w:t>
      </w:r>
      <w:r w:rsidR="00C419EB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C419E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C419EB">
        <w:rPr>
          <w:u w:val="single"/>
        </w:rPr>
      </w:r>
      <w:r w:rsidR="00C419EB">
        <w:rPr>
          <w:u w:val="single"/>
        </w:rPr>
        <w:fldChar w:fldCharType="separate"/>
      </w:r>
      <w:r w:rsidR="00F33A85">
        <w:rPr>
          <w:u w:val="single"/>
        </w:rPr>
        <w:t>July 24, 2014</w:t>
      </w:r>
      <w:r w:rsidR="00C419EB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E35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49" w:rsidRDefault="009F3849">
      <w:r>
        <w:separator/>
      </w:r>
    </w:p>
  </w:endnote>
  <w:endnote w:type="continuationSeparator" w:id="0">
    <w:p w:rsidR="009F3849" w:rsidRDefault="009F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49" w:rsidRDefault="009F3849">
      <w:r>
        <w:separator/>
      </w:r>
    </w:p>
  </w:footnote>
  <w:footnote w:type="continuationSeparator" w:id="0">
    <w:p w:rsidR="009F3849" w:rsidRDefault="009F3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9F3849">
    <w:pPr>
      <w:pStyle w:val="Header"/>
      <w:jc w:val="center"/>
    </w:pPr>
    <w:r>
      <w:rPr>
        <w:noProof/>
      </w:rPr>
      <w:drawing>
        <wp:inline distT="0" distB="0" distL="0" distR="0">
          <wp:extent cx="1287145" cy="838200"/>
          <wp:effectExtent l="19050" t="0" r="8255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6A"/>
    <w:rsid w:val="000455C9"/>
    <w:rsid w:val="000C4D82"/>
    <w:rsid w:val="001521D1"/>
    <w:rsid w:val="001E6B97"/>
    <w:rsid w:val="001F2AFB"/>
    <w:rsid w:val="002748C4"/>
    <w:rsid w:val="002A1278"/>
    <w:rsid w:val="002B67F6"/>
    <w:rsid w:val="00420BA6"/>
    <w:rsid w:val="004726E8"/>
    <w:rsid w:val="004760E4"/>
    <w:rsid w:val="00494E00"/>
    <w:rsid w:val="00594545"/>
    <w:rsid w:val="005C52C1"/>
    <w:rsid w:val="00617569"/>
    <w:rsid w:val="007B69C9"/>
    <w:rsid w:val="00834943"/>
    <w:rsid w:val="00893FFD"/>
    <w:rsid w:val="008A372A"/>
    <w:rsid w:val="009F3849"/>
    <w:rsid w:val="00B22BD1"/>
    <w:rsid w:val="00B44930"/>
    <w:rsid w:val="00C419EB"/>
    <w:rsid w:val="00E1266A"/>
    <w:rsid w:val="00E35D86"/>
    <w:rsid w:val="00EC39CF"/>
    <w:rsid w:val="00F05C42"/>
    <w:rsid w:val="00F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forms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esaenz</dc:creator>
  <cp:lastModifiedBy>esaenz</cp:lastModifiedBy>
  <cp:revision>7</cp:revision>
  <cp:lastPrinted>2008-03-05T15:17:00Z</cp:lastPrinted>
  <dcterms:created xsi:type="dcterms:W3CDTF">2014-05-22T16:08:00Z</dcterms:created>
  <dcterms:modified xsi:type="dcterms:W3CDTF">2014-07-17T14:57:00Z</dcterms:modified>
</cp:coreProperties>
</file>