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BE6FB8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BE6FB8">
        <w:fldChar w:fldCharType="separate"/>
      </w:r>
      <w:r w:rsidR="00893A36">
        <w:t>July 14, 2014</w:t>
      </w:r>
      <w:r w:rsidR="00BE6FB8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BE6FB8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BE6FB8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BE6FB8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BE6FB8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BE6FB8">
        <w:rPr>
          <w:u w:val="single"/>
        </w:rPr>
      </w:r>
      <w:r w:rsidR="00BE6FB8">
        <w:rPr>
          <w:u w:val="single"/>
        </w:rPr>
        <w:fldChar w:fldCharType="separate"/>
      </w:r>
      <w:r w:rsidR="00897321">
        <w:rPr>
          <w:u w:val="single"/>
        </w:rPr>
        <w:t xml:space="preserve"> Dona Ana County Head Start</w:t>
      </w:r>
      <w:r w:rsidR="00BE6FB8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BE6FB8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E05365">
        <w:rPr>
          <w:u w:val="single"/>
        </w:rPr>
        <w:t xml:space="preserve">Vended Meal Service Contract 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BE6FB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BE6FB8">
        <w:rPr>
          <w:u w:val="single"/>
        </w:rPr>
      </w:r>
      <w:r w:rsidR="00BE6FB8">
        <w:rPr>
          <w:u w:val="single"/>
        </w:rPr>
        <w:fldChar w:fldCharType="separate"/>
      </w:r>
      <w:r w:rsidR="00893A36">
        <w:rPr>
          <w:u w:val="single"/>
        </w:rPr>
        <w:t>July 24, 2014</w:t>
      </w:r>
      <w:r w:rsidR="00BE6FB8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BE6FB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BE6FB8">
        <w:rPr>
          <w:u w:val="single"/>
        </w:rPr>
      </w:r>
      <w:r w:rsidR="00BE6FB8">
        <w:rPr>
          <w:u w:val="single"/>
        </w:rPr>
        <w:fldChar w:fldCharType="separate"/>
      </w:r>
      <w:r w:rsidR="00893A36">
        <w:rPr>
          <w:u w:val="single"/>
        </w:rPr>
        <w:t>July 14, 2014</w:t>
      </w:r>
      <w:r w:rsidR="00BE6FB8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BE6FB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BE6FB8">
        <w:rPr>
          <w:u w:val="single"/>
        </w:rPr>
      </w:r>
      <w:r w:rsidR="00BE6FB8">
        <w:rPr>
          <w:u w:val="single"/>
        </w:rPr>
        <w:fldChar w:fldCharType="separate"/>
      </w:r>
      <w:r w:rsidR="00893A36">
        <w:rPr>
          <w:u w:val="single"/>
        </w:rPr>
        <w:t xml:space="preserve">Student Nutrition Program </w:t>
      </w:r>
      <w:r w:rsidR="00BE6FB8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–  </w:t>
      </w:r>
      <w:r w:rsidR="00BE6FB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BE6FB8">
        <w:rPr>
          <w:u w:val="single"/>
        </w:rPr>
      </w:r>
      <w:r w:rsidR="00BE6FB8">
        <w:rPr>
          <w:u w:val="single"/>
        </w:rPr>
        <w:fldChar w:fldCharType="separate"/>
      </w:r>
      <w:r w:rsidR="00893A36">
        <w:rPr>
          <w:u w:val="single"/>
        </w:rPr>
        <w:t>July 14, 2014</w:t>
      </w:r>
      <w:r w:rsidR="00BE6FB8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BE6FB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BE6FB8">
        <w:rPr>
          <w:u w:val="single"/>
        </w:rPr>
      </w:r>
      <w:r w:rsidR="00BE6FB8">
        <w:rPr>
          <w:u w:val="single"/>
        </w:rPr>
        <w:fldChar w:fldCharType="separate"/>
      </w:r>
      <w:r w:rsidR="00893A36">
        <w:rPr>
          <w:u w:val="single"/>
        </w:rPr>
        <w:t>Demetrious P. Giovas, SNP Director</w:t>
      </w:r>
      <w:r w:rsidR="00BE6FB8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BE6FB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BE6FB8">
        <w:rPr>
          <w:u w:val="single"/>
        </w:rPr>
      </w:r>
      <w:r w:rsidR="00BE6FB8">
        <w:rPr>
          <w:u w:val="single"/>
        </w:rPr>
        <w:fldChar w:fldCharType="separate"/>
      </w:r>
      <w:r w:rsidR="00E05365">
        <w:rPr>
          <w:u w:val="single"/>
        </w:rPr>
        <w:t xml:space="preserve">Efren Yturralde, Superintendent </w:t>
      </w:r>
      <w:r w:rsidR="00BE6FB8">
        <w:rPr>
          <w:u w:val="single"/>
        </w:rPr>
        <w:fldChar w:fldCharType="end"/>
      </w:r>
      <w:bookmarkEnd w:id="11"/>
      <w:r>
        <w:t xml:space="preserve">   Date –  </w:t>
      </w:r>
      <w:r w:rsidR="00BE6FB8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BE6FB8">
        <w:rPr>
          <w:u w:val="single"/>
        </w:rPr>
      </w:r>
      <w:r w:rsidR="00BE6FB8">
        <w:rPr>
          <w:u w:val="single"/>
        </w:rPr>
        <w:fldChar w:fldCharType="separate"/>
      </w:r>
      <w:r w:rsidR="00E05365">
        <w:rPr>
          <w:u w:val="single"/>
        </w:rPr>
        <w:t>July 17, 2014</w:t>
      </w:r>
      <w:r w:rsidR="00BE6FB8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BE6FB8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BE6FB8">
        <w:fldChar w:fldCharType="separate"/>
      </w:r>
      <w:r w:rsidR="00893A36">
        <w:t>Contract Agreement for Vended Meals Service with GISD and Dona Ana County Head Start for Breakfast, Lunch and Snacks for the sy 2014-2015.  Starting September 2, 2014 and Ending May 8, 2015.</w:t>
      </w:r>
      <w:r w:rsidR="00BE6FB8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BE6FB8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BE6FB8">
        <w:fldChar w:fldCharType="separate"/>
      </w:r>
      <w:r w:rsidR="00893A36">
        <w:t>Approval</w:t>
      </w:r>
      <w:r w:rsidR="00BE6FB8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BE6FB8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BE6FB8">
        <w:rPr>
          <w:u w:val="single"/>
        </w:rPr>
      </w:r>
      <w:r w:rsidR="00BE6FB8">
        <w:rPr>
          <w:u w:val="single"/>
        </w:rPr>
        <w:fldChar w:fldCharType="separate"/>
      </w:r>
      <w:r w:rsidR="00893A36">
        <w:rPr>
          <w:u w:val="single"/>
        </w:rPr>
        <w:t>July 24, 2015</w:t>
      </w:r>
      <w:r w:rsidR="00BE6FB8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1E10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5F" w:rsidRDefault="00D5645F">
      <w:r>
        <w:separator/>
      </w:r>
    </w:p>
  </w:endnote>
  <w:endnote w:type="continuationSeparator" w:id="0">
    <w:p w:rsidR="00D5645F" w:rsidRDefault="00D56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5F" w:rsidRDefault="00D5645F">
      <w:r>
        <w:separator/>
      </w:r>
    </w:p>
  </w:footnote>
  <w:footnote w:type="continuationSeparator" w:id="0">
    <w:p w:rsidR="00D5645F" w:rsidRDefault="00D56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3D7384">
    <w:pPr>
      <w:pStyle w:val="Header"/>
      <w:jc w:val="center"/>
    </w:pPr>
    <w:r>
      <w:rPr>
        <w:noProof/>
      </w:rPr>
      <w:drawing>
        <wp:inline distT="0" distB="0" distL="0" distR="0">
          <wp:extent cx="1290320" cy="843280"/>
          <wp:effectExtent l="19050" t="0" r="5080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0B0"/>
    <w:rsid w:val="000C4D82"/>
    <w:rsid w:val="001E10B0"/>
    <w:rsid w:val="001E6B97"/>
    <w:rsid w:val="001F2AFB"/>
    <w:rsid w:val="002101F4"/>
    <w:rsid w:val="002204D0"/>
    <w:rsid w:val="002748C4"/>
    <w:rsid w:val="002A1278"/>
    <w:rsid w:val="002B67F6"/>
    <w:rsid w:val="00374279"/>
    <w:rsid w:val="003D7384"/>
    <w:rsid w:val="004726E8"/>
    <w:rsid w:val="004760E4"/>
    <w:rsid w:val="00594545"/>
    <w:rsid w:val="005C52C1"/>
    <w:rsid w:val="007B69C9"/>
    <w:rsid w:val="00845EE5"/>
    <w:rsid w:val="00893A36"/>
    <w:rsid w:val="00893FFD"/>
    <w:rsid w:val="00897321"/>
    <w:rsid w:val="008A372A"/>
    <w:rsid w:val="008F62FE"/>
    <w:rsid w:val="00A05555"/>
    <w:rsid w:val="00B22BD1"/>
    <w:rsid w:val="00B44930"/>
    <w:rsid w:val="00BE0290"/>
    <w:rsid w:val="00BE6FB8"/>
    <w:rsid w:val="00C01988"/>
    <w:rsid w:val="00D5645F"/>
    <w:rsid w:val="00DF0797"/>
    <w:rsid w:val="00E05365"/>
    <w:rsid w:val="00F0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0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10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0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villalobos.GADSDEN\AppData\Local\Microsoft\Windows\Temporary%20Internet%20Files\Content.Outlook\GSTT46P3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msvillalobos</dc:creator>
  <cp:lastModifiedBy>esaenz</cp:lastModifiedBy>
  <cp:revision>5</cp:revision>
  <cp:lastPrinted>2008-03-05T15:17:00Z</cp:lastPrinted>
  <dcterms:created xsi:type="dcterms:W3CDTF">2014-07-14T14:02:00Z</dcterms:created>
  <dcterms:modified xsi:type="dcterms:W3CDTF">2014-07-22T18:17:00Z</dcterms:modified>
</cp:coreProperties>
</file>