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383A20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383A20">
        <w:fldChar w:fldCharType="separate"/>
      </w:r>
      <w:r w:rsidR="004436B5">
        <w:t>July 11, 2014</w:t>
      </w:r>
      <w:r w:rsidR="00383A20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383A20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383A20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383A20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383A20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AE0E9B">
        <w:rPr>
          <w:u w:val="single"/>
        </w:rPr>
        <w:t>Fund 24180 High Schools That Work</w:t>
      </w:r>
      <w:r w:rsidR="00383A20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383A20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B5089">
        <w:rPr>
          <w:u w:val="single"/>
        </w:rPr>
        <w:t>Unliquidated</w:t>
      </w:r>
      <w:r w:rsidR="003511B2">
        <w:rPr>
          <w:u w:val="single"/>
        </w:rPr>
        <w:t xml:space="preserve"> </w:t>
      </w:r>
      <w:r w:rsidR="004436B5">
        <w:rPr>
          <w:u w:val="single"/>
        </w:rPr>
        <w:t>Obligations Initial BAR</w:t>
      </w:r>
      <w:r w:rsidR="003511B2">
        <w:rPr>
          <w:u w:val="single"/>
        </w:rPr>
        <w:t xml:space="preserve"> </w:t>
      </w:r>
      <w:r w:rsidR="004436B5">
        <w:rPr>
          <w:u w:val="single"/>
        </w:rPr>
        <w:t>2014-15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383A2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July 24, 2014</w:t>
      </w:r>
      <w:r w:rsidR="00383A20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383A2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EricaVillarreal</w:t>
      </w:r>
      <w:r w:rsidR="00383A20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383A2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 xml:space="preserve">Finance </w:t>
      </w:r>
      <w:r w:rsidR="00383A20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383A2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July 11, 2014</w:t>
      </w:r>
      <w:r w:rsidR="00383A20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383A2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Erica Villarreal</w:t>
      </w:r>
      <w:r w:rsidR="00383A20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383A2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Steve Suggs, CFO/Deputy Superintendent</w:t>
      </w:r>
      <w:r w:rsidR="00383A20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383A2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July 11, 2014</w:t>
      </w:r>
      <w:r w:rsidR="00383A20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383A20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383A20">
        <w:fldChar w:fldCharType="separate"/>
      </w:r>
      <w:r w:rsidR="004436B5">
        <w:t xml:space="preserve">Initial BAR for </w:t>
      </w:r>
      <w:r w:rsidR="00BB5089">
        <w:t>High Schools That Work</w:t>
      </w:r>
      <w:r w:rsidR="004436B5">
        <w:t xml:space="preserve"> unliquidated obligations from FY</w:t>
      </w:r>
      <w:r w:rsidR="003511B2">
        <w:t xml:space="preserve"> </w:t>
      </w:r>
      <w:r w:rsidR="004436B5">
        <w:t>2013-14.</w:t>
      </w:r>
      <w:r w:rsidR="00383A20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383A20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383A20">
        <w:fldChar w:fldCharType="separate"/>
      </w:r>
      <w:r w:rsidR="004436B5">
        <w:t>Approval</w:t>
      </w:r>
      <w:r w:rsidR="00383A20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383A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383A20">
        <w:rPr>
          <w:u w:val="single"/>
        </w:rPr>
      </w:r>
      <w:r w:rsidR="00383A20">
        <w:rPr>
          <w:u w:val="single"/>
        </w:rPr>
        <w:fldChar w:fldCharType="separate"/>
      </w:r>
      <w:r w:rsidR="004436B5">
        <w:rPr>
          <w:u w:val="single"/>
        </w:rPr>
        <w:t>July 24, 2014</w:t>
      </w:r>
      <w:r w:rsidR="00383A20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E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BC" w:rsidRDefault="00CA4CBC">
      <w:r>
        <w:separator/>
      </w:r>
    </w:p>
  </w:endnote>
  <w:endnote w:type="continuationSeparator" w:id="0">
    <w:p w:rsidR="00CA4CBC" w:rsidRDefault="00CA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BC" w:rsidRDefault="00CA4CBC">
      <w:r>
        <w:separator/>
      </w:r>
    </w:p>
  </w:footnote>
  <w:footnote w:type="continuationSeparator" w:id="0">
    <w:p w:rsidR="00CA4CBC" w:rsidRDefault="00CA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3D7384">
    <w:pPr>
      <w:pStyle w:val="Header"/>
      <w:jc w:val="center"/>
    </w:pPr>
    <w:r>
      <w:rPr>
        <w:noProof/>
      </w:rPr>
      <w:drawing>
        <wp:inline distT="0" distB="0" distL="0" distR="0">
          <wp:extent cx="1290320" cy="843280"/>
          <wp:effectExtent l="19050" t="0" r="508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B0"/>
    <w:rsid w:val="000C4D82"/>
    <w:rsid w:val="001E0AAA"/>
    <w:rsid w:val="001E10B0"/>
    <w:rsid w:val="001E6B97"/>
    <w:rsid w:val="001F2AFB"/>
    <w:rsid w:val="002748C4"/>
    <w:rsid w:val="002A1278"/>
    <w:rsid w:val="002B67F6"/>
    <w:rsid w:val="003511B2"/>
    <w:rsid w:val="00383A20"/>
    <w:rsid w:val="00386B92"/>
    <w:rsid w:val="003D7384"/>
    <w:rsid w:val="004436B5"/>
    <w:rsid w:val="004726E8"/>
    <w:rsid w:val="004760E4"/>
    <w:rsid w:val="00594545"/>
    <w:rsid w:val="005C52C1"/>
    <w:rsid w:val="007B69C9"/>
    <w:rsid w:val="00893FFD"/>
    <w:rsid w:val="008A372A"/>
    <w:rsid w:val="00AE0E9B"/>
    <w:rsid w:val="00B22BD1"/>
    <w:rsid w:val="00B44930"/>
    <w:rsid w:val="00BB5089"/>
    <w:rsid w:val="00C01988"/>
    <w:rsid w:val="00CA4CBC"/>
    <w:rsid w:val="00DC3AD7"/>
    <w:rsid w:val="00EE5147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illalobos.GADSDEN\AppData\Local\Microsoft\Windows\Temporary%20Internet%20Files\Content.Outlook\GSTT46P3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msvillalobos</dc:creator>
  <cp:lastModifiedBy>esaenz</cp:lastModifiedBy>
  <cp:revision>4</cp:revision>
  <cp:lastPrinted>2014-07-11T15:27:00Z</cp:lastPrinted>
  <dcterms:created xsi:type="dcterms:W3CDTF">2014-07-11T15:30:00Z</dcterms:created>
  <dcterms:modified xsi:type="dcterms:W3CDTF">2014-07-17T14:41:00Z</dcterms:modified>
</cp:coreProperties>
</file>