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0030B4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0030B4">
        <w:fldChar w:fldCharType="separate"/>
      </w:r>
      <w:r w:rsidR="00F46285">
        <w:t>July 11, 2014</w:t>
      </w:r>
      <w:r w:rsidR="000030B4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0030B4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0030B4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0030B4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0030B4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0030B4">
        <w:rPr>
          <w:u w:val="single"/>
        </w:rPr>
      </w:r>
      <w:r w:rsidR="000030B4">
        <w:rPr>
          <w:u w:val="single"/>
        </w:rPr>
        <w:fldChar w:fldCharType="separate"/>
      </w:r>
      <w:r w:rsidR="00530271">
        <w:rPr>
          <w:u w:val="single"/>
        </w:rPr>
        <w:t>Fund 24182 High Schools That Work</w:t>
      </w:r>
      <w:r w:rsidR="000030B4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0030B4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5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F46285">
        <w:rPr>
          <w:u w:val="single"/>
        </w:rPr>
        <w:t>Initial BAR</w:t>
      </w:r>
      <w:r w:rsidR="00497057">
        <w:rPr>
          <w:u w:val="single"/>
        </w:rPr>
        <w:t xml:space="preserve"> </w:t>
      </w:r>
      <w:r w:rsidR="00F46285">
        <w:rPr>
          <w:u w:val="single"/>
        </w:rPr>
        <w:t>2014-2015</w:t>
      </w:r>
      <w:r>
        <w:rPr>
          <w:u w:val="single"/>
        </w:rPr>
        <w:fldChar w:fldCharType="end"/>
      </w:r>
      <w:bookmarkEnd w:id="5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0030B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 w:rsidR="000030B4">
        <w:rPr>
          <w:u w:val="single"/>
        </w:rPr>
      </w:r>
      <w:r w:rsidR="000030B4">
        <w:rPr>
          <w:u w:val="single"/>
        </w:rPr>
        <w:fldChar w:fldCharType="separate"/>
      </w:r>
      <w:r w:rsidR="00F46285">
        <w:rPr>
          <w:u w:val="single"/>
        </w:rPr>
        <w:t>July 24, 2014</w:t>
      </w:r>
      <w:r w:rsidR="000030B4">
        <w:rPr>
          <w:u w:val="single"/>
        </w:rPr>
        <w:fldChar w:fldCharType="end"/>
      </w:r>
      <w:bookmarkEnd w:id="6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 w:rsidR="000030B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 w:rsidR="000030B4">
        <w:rPr>
          <w:u w:val="single"/>
        </w:rPr>
      </w:r>
      <w:r w:rsidR="000030B4">
        <w:rPr>
          <w:u w:val="single"/>
        </w:rPr>
        <w:fldChar w:fldCharType="separate"/>
      </w:r>
      <w:r w:rsidR="00F46285">
        <w:rPr>
          <w:u w:val="single"/>
        </w:rPr>
        <w:t>Erica Villarreal</w:t>
      </w:r>
      <w:r w:rsidR="000030B4">
        <w:rPr>
          <w:u w:val="single"/>
        </w:rPr>
        <w:fldChar w:fldCharType="end"/>
      </w:r>
      <w:bookmarkEnd w:id="7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0030B4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u w:val="single"/>
        </w:rPr>
        <w:instrText xml:space="preserve"> FORMTEXT </w:instrText>
      </w:r>
      <w:r w:rsidR="000030B4">
        <w:rPr>
          <w:u w:val="single"/>
        </w:rPr>
      </w:r>
      <w:r w:rsidR="000030B4">
        <w:rPr>
          <w:u w:val="single"/>
        </w:rPr>
        <w:fldChar w:fldCharType="separate"/>
      </w:r>
      <w:r w:rsidR="00F46285">
        <w:rPr>
          <w:u w:val="single"/>
        </w:rPr>
        <w:t xml:space="preserve">Finance </w:t>
      </w:r>
      <w:r w:rsidR="000030B4">
        <w:rPr>
          <w:u w:val="single"/>
        </w:rPr>
        <w:fldChar w:fldCharType="end"/>
      </w:r>
      <w:bookmarkEnd w:id="8"/>
    </w:p>
    <w:p w:rsidR="004760E4" w:rsidRDefault="004760E4">
      <w:pPr>
        <w:ind w:left="720" w:firstLine="720"/>
        <w:rPr>
          <w:u w:val="single"/>
        </w:rPr>
      </w:pPr>
      <w:r>
        <w:t xml:space="preserve"> Date </w:t>
      </w:r>
      <w:proofErr w:type="gramStart"/>
      <w:r>
        <w:t xml:space="preserve">–  </w:t>
      </w:r>
      <w:proofErr w:type="gramEnd"/>
      <w:r w:rsidR="000030B4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u w:val="single"/>
        </w:rPr>
        <w:instrText xml:space="preserve"> FORMTEXT </w:instrText>
      </w:r>
      <w:r w:rsidR="000030B4">
        <w:rPr>
          <w:u w:val="single"/>
        </w:rPr>
      </w:r>
      <w:r w:rsidR="000030B4">
        <w:rPr>
          <w:u w:val="single"/>
        </w:rPr>
        <w:fldChar w:fldCharType="separate"/>
      </w:r>
      <w:r w:rsidR="00F46285">
        <w:rPr>
          <w:u w:val="single"/>
        </w:rPr>
        <w:t>July 11, 2014</w:t>
      </w:r>
      <w:r w:rsidR="000030B4">
        <w:rPr>
          <w:u w:val="single"/>
        </w:rPr>
        <w:fldChar w:fldCharType="end"/>
      </w:r>
      <w:bookmarkEnd w:id="9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0030B4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u w:val="single"/>
        </w:rPr>
        <w:instrText xml:space="preserve"> FORMTEXT </w:instrText>
      </w:r>
      <w:r w:rsidR="000030B4">
        <w:rPr>
          <w:u w:val="single"/>
        </w:rPr>
      </w:r>
      <w:r w:rsidR="000030B4">
        <w:rPr>
          <w:u w:val="single"/>
        </w:rPr>
        <w:fldChar w:fldCharType="separate"/>
      </w:r>
      <w:r w:rsidR="00F46285">
        <w:rPr>
          <w:u w:val="single"/>
        </w:rPr>
        <w:t>Erica Villarreal</w:t>
      </w:r>
      <w:r w:rsidR="000030B4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 w:rsidR="000030B4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u w:val="single"/>
        </w:rPr>
        <w:instrText xml:space="preserve"> FORMTEXT </w:instrText>
      </w:r>
      <w:r w:rsidR="000030B4">
        <w:rPr>
          <w:u w:val="single"/>
        </w:rPr>
      </w:r>
      <w:r w:rsidR="000030B4">
        <w:rPr>
          <w:u w:val="single"/>
        </w:rPr>
        <w:fldChar w:fldCharType="separate"/>
      </w:r>
      <w:r w:rsidR="00F46285">
        <w:rPr>
          <w:u w:val="single"/>
        </w:rPr>
        <w:t>Steve Suggs, CFO/Deputy Superintendent</w:t>
      </w:r>
      <w:r w:rsidR="000030B4">
        <w:rPr>
          <w:u w:val="single"/>
        </w:rPr>
        <w:fldChar w:fldCharType="end"/>
      </w:r>
      <w:bookmarkEnd w:id="11"/>
      <w:r>
        <w:t xml:space="preserve">   Date </w:t>
      </w:r>
      <w:proofErr w:type="gramStart"/>
      <w:r>
        <w:t xml:space="preserve">–  </w:t>
      </w:r>
      <w:proofErr w:type="gramEnd"/>
      <w:r w:rsidR="000030B4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0030B4">
        <w:rPr>
          <w:u w:val="single"/>
        </w:rPr>
      </w:r>
      <w:r w:rsidR="000030B4">
        <w:rPr>
          <w:u w:val="single"/>
        </w:rPr>
        <w:fldChar w:fldCharType="separate"/>
      </w:r>
      <w:r w:rsidR="00F46285">
        <w:rPr>
          <w:u w:val="single"/>
        </w:rPr>
        <w:t>July 11, 2014</w:t>
      </w:r>
      <w:r w:rsidR="000030B4"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>
      <w:r>
        <w:tab/>
      </w:r>
      <w:r w:rsidR="000030B4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 w:rsidR="000030B4">
        <w:fldChar w:fldCharType="separate"/>
      </w:r>
      <w:r w:rsidR="00F46285">
        <w:t>Initial BAR for 2013-2014 Budget Balance Carryover to be used for professional development.</w:t>
      </w:r>
      <w:r w:rsidR="000030B4">
        <w:fldChar w:fldCharType="end"/>
      </w:r>
      <w:bookmarkEnd w:id="12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0030B4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 w:rsidR="000030B4">
        <w:fldChar w:fldCharType="separate"/>
      </w:r>
      <w:r w:rsidR="00F46285">
        <w:t>Approval</w:t>
      </w:r>
      <w:r w:rsidR="000030B4">
        <w:fldChar w:fldCharType="end"/>
      </w:r>
      <w:bookmarkEnd w:id="13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0030B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u w:val="single"/>
        </w:rPr>
        <w:instrText xml:space="preserve"> FORMTEXT </w:instrText>
      </w:r>
      <w:r w:rsidR="000030B4">
        <w:rPr>
          <w:u w:val="single"/>
        </w:rPr>
      </w:r>
      <w:r w:rsidR="000030B4">
        <w:rPr>
          <w:u w:val="single"/>
        </w:rPr>
        <w:fldChar w:fldCharType="separate"/>
      </w:r>
      <w:r w:rsidR="00F46285">
        <w:rPr>
          <w:u w:val="single"/>
        </w:rPr>
        <w:t>July 24, 2014</w:t>
      </w:r>
      <w:r w:rsidR="000030B4">
        <w:rPr>
          <w:u w:val="single"/>
        </w:rPr>
        <w:fldChar w:fldCharType="end"/>
      </w:r>
      <w:bookmarkEnd w:id="14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1E10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BC" w:rsidRDefault="00CA4CBC">
      <w:r>
        <w:separator/>
      </w:r>
    </w:p>
  </w:endnote>
  <w:endnote w:type="continuationSeparator" w:id="0">
    <w:p w:rsidR="00CA4CBC" w:rsidRDefault="00CA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BC" w:rsidRDefault="00CA4CBC">
      <w:r>
        <w:separator/>
      </w:r>
    </w:p>
  </w:footnote>
  <w:footnote w:type="continuationSeparator" w:id="0">
    <w:p w:rsidR="00CA4CBC" w:rsidRDefault="00CA4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3D7384">
    <w:pPr>
      <w:pStyle w:val="Header"/>
      <w:jc w:val="center"/>
    </w:pPr>
    <w:r>
      <w:rPr>
        <w:noProof/>
      </w:rPr>
      <w:drawing>
        <wp:inline distT="0" distB="0" distL="0" distR="0">
          <wp:extent cx="1290320" cy="843280"/>
          <wp:effectExtent l="19050" t="0" r="5080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0B0"/>
    <w:rsid w:val="000030B4"/>
    <w:rsid w:val="000C4D82"/>
    <w:rsid w:val="001E10B0"/>
    <w:rsid w:val="001E6B97"/>
    <w:rsid w:val="001F2AFB"/>
    <w:rsid w:val="002748C4"/>
    <w:rsid w:val="002A1278"/>
    <w:rsid w:val="002B67F6"/>
    <w:rsid w:val="00386B92"/>
    <w:rsid w:val="003D7384"/>
    <w:rsid w:val="004726E8"/>
    <w:rsid w:val="004760E4"/>
    <w:rsid w:val="00497057"/>
    <w:rsid w:val="00530271"/>
    <w:rsid w:val="00594545"/>
    <w:rsid w:val="005C52C1"/>
    <w:rsid w:val="006F7A92"/>
    <w:rsid w:val="007A416C"/>
    <w:rsid w:val="007B69C9"/>
    <w:rsid w:val="00893FFD"/>
    <w:rsid w:val="008A372A"/>
    <w:rsid w:val="00B22BD1"/>
    <w:rsid w:val="00B44930"/>
    <w:rsid w:val="00C01988"/>
    <w:rsid w:val="00CA4CBC"/>
    <w:rsid w:val="00DC3AD7"/>
    <w:rsid w:val="00F05C42"/>
    <w:rsid w:val="00F4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0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0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villalobos.GADSDEN\AppData\Local\Microsoft\Windows\Temporary%20Internet%20Files\Content.Outlook\GSTT46P3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msvillalobos</dc:creator>
  <cp:lastModifiedBy>esaenz</cp:lastModifiedBy>
  <cp:revision>4</cp:revision>
  <cp:lastPrinted>2014-07-11T18:54:00Z</cp:lastPrinted>
  <dcterms:created xsi:type="dcterms:W3CDTF">2014-07-11T18:54:00Z</dcterms:created>
  <dcterms:modified xsi:type="dcterms:W3CDTF">2014-07-17T14:42:00Z</dcterms:modified>
</cp:coreProperties>
</file>