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B137FD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B137FD">
        <w:fldChar w:fldCharType="separate"/>
      </w:r>
      <w:r w:rsidR="009A13E6">
        <w:t>Ju</w:t>
      </w:r>
      <w:r w:rsidR="003C13B6">
        <w:t>ly 1,</w:t>
      </w:r>
      <w:r w:rsidR="009A13E6">
        <w:t xml:space="preserve"> 2014</w:t>
      </w:r>
      <w:r w:rsidR="00B137FD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B137FD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B137FD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B137FD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B137FD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B137FD">
        <w:rPr>
          <w:u w:val="single"/>
        </w:rPr>
      </w:r>
      <w:r w:rsidR="00B137FD">
        <w:rPr>
          <w:u w:val="single"/>
        </w:rPr>
        <w:fldChar w:fldCharType="separate"/>
      </w:r>
      <w:r w:rsidR="002F1CEF">
        <w:rPr>
          <w:u w:val="single"/>
        </w:rPr>
        <w:t>Monthly Budget Report For The</w:t>
      </w:r>
      <w:r w:rsidR="00B137FD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B137FD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070A9">
        <w:rPr>
          <w:u w:val="single"/>
        </w:rPr>
        <w:t>Month Ended</w:t>
      </w:r>
      <w:r w:rsidR="00846EDB">
        <w:rPr>
          <w:u w:val="single"/>
        </w:rPr>
        <w:t xml:space="preserve"> </w:t>
      </w:r>
      <w:r w:rsidR="003C13B6">
        <w:rPr>
          <w:u w:val="single"/>
        </w:rPr>
        <w:t>May 31</w:t>
      </w:r>
      <w:r w:rsidR="00480E96">
        <w:rPr>
          <w:u w:val="single"/>
        </w:rPr>
        <w:t>, 2014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B137F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B137FD">
        <w:rPr>
          <w:u w:val="single"/>
        </w:rPr>
      </w:r>
      <w:r w:rsidR="00B137FD">
        <w:rPr>
          <w:u w:val="single"/>
        </w:rPr>
        <w:fldChar w:fldCharType="separate"/>
      </w:r>
      <w:r w:rsidR="009A13E6">
        <w:rPr>
          <w:u w:val="single"/>
        </w:rPr>
        <w:t>Ju</w:t>
      </w:r>
      <w:r w:rsidR="003C13B6">
        <w:rPr>
          <w:u w:val="single"/>
        </w:rPr>
        <w:t>ly 24</w:t>
      </w:r>
      <w:r w:rsidR="00480E96">
        <w:rPr>
          <w:u w:val="single"/>
        </w:rPr>
        <w:t>, 2014</w:t>
      </w:r>
      <w:r w:rsidR="00B137FD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B137FD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B137FD">
        <w:rPr>
          <w:u w:val="single"/>
        </w:rPr>
      </w:r>
      <w:r w:rsidR="00B137FD">
        <w:rPr>
          <w:u w:val="single"/>
        </w:rPr>
        <w:fldChar w:fldCharType="separate"/>
      </w:r>
      <w:r w:rsidR="009070A9">
        <w:rPr>
          <w:u w:val="single"/>
        </w:rPr>
        <w:t>Steven W. Suggs, Deputy Superintendent/CFO</w:t>
      </w:r>
      <w:r w:rsidR="00B137FD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B137FD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B137FD">
        <w:rPr>
          <w:u w:val="single"/>
        </w:rPr>
      </w:r>
      <w:r w:rsidR="00B137FD">
        <w:rPr>
          <w:u w:val="single"/>
        </w:rPr>
        <w:fldChar w:fldCharType="separate"/>
      </w:r>
      <w:r w:rsidR="009070A9">
        <w:rPr>
          <w:u w:val="single"/>
        </w:rPr>
        <w:t>Finance</w:t>
      </w:r>
      <w:r w:rsidR="00B137FD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B137F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B137FD">
        <w:rPr>
          <w:u w:val="single"/>
        </w:rPr>
      </w:r>
      <w:r w:rsidR="00B137FD">
        <w:rPr>
          <w:u w:val="single"/>
        </w:rPr>
        <w:fldChar w:fldCharType="separate"/>
      </w:r>
      <w:r w:rsidR="009A13E6">
        <w:rPr>
          <w:u w:val="single"/>
        </w:rPr>
        <w:t>Ju</w:t>
      </w:r>
      <w:r w:rsidR="003C13B6">
        <w:rPr>
          <w:u w:val="single"/>
        </w:rPr>
        <w:t>ly 1</w:t>
      </w:r>
      <w:r w:rsidR="00480E96">
        <w:rPr>
          <w:u w:val="single"/>
        </w:rPr>
        <w:t>, 2014</w:t>
      </w:r>
      <w:r w:rsidR="00B137FD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B137F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B137FD">
        <w:rPr>
          <w:u w:val="single"/>
        </w:rPr>
      </w:r>
      <w:r w:rsidR="00B137FD">
        <w:rPr>
          <w:u w:val="single"/>
        </w:rPr>
        <w:fldChar w:fldCharType="separate"/>
      </w:r>
      <w:r w:rsidR="009070A9">
        <w:rPr>
          <w:u w:val="single"/>
        </w:rPr>
        <w:t>Steven W. Suggs</w:t>
      </w:r>
      <w:r w:rsidR="00B137FD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B137F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B137FD">
        <w:rPr>
          <w:u w:val="single"/>
        </w:rPr>
      </w:r>
      <w:r w:rsidR="00B137FD">
        <w:rPr>
          <w:u w:val="single"/>
        </w:rPr>
        <w:fldChar w:fldCharType="separate"/>
      </w:r>
      <w:r w:rsidR="009070A9">
        <w:rPr>
          <w:u w:val="single"/>
        </w:rPr>
        <w:t>Efren Yturralde, Superintendent</w:t>
      </w:r>
      <w:r w:rsidR="00B137FD">
        <w:rPr>
          <w:u w:val="single"/>
        </w:rPr>
        <w:fldChar w:fldCharType="end"/>
      </w:r>
      <w:bookmarkEnd w:id="11"/>
      <w:r>
        <w:t xml:space="preserve">   Date </w:t>
      </w:r>
      <w:proofErr w:type="gramStart"/>
      <w:r>
        <w:t xml:space="preserve">–  </w:t>
      </w:r>
      <w:proofErr w:type="gramEnd"/>
      <w:r w:rsidR="00B137F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B137FD">
        <w:rPr>
          <w:u w:val="single"/>
        </w:rPr>
      </w:r>
      <w:r w:rsidR="00B137FD">
        <w:rPr>
          <w:u w:val="single"/>
        </w:rPr>
        <w:fldChar w:fldCharType="separate"/>
      </w:r>
      <w:r w:rsidR="009A13E6">
        <w:rPr>
          <w:u w:val="single"/>
        </w:rPr>
        <w:t>Ju</w:t>
      </w:r>
      <w:r w:rsidR="003C13B6">
        <w:rPr>
          <w:u w:val="single"/>
        </w:rPr>
        <w:t>ly 1</w:t>
      </w:r>
      <w:r w:rsidR="00480E96">
        <w:rPr>
          <w:u w:val="single"/>
        </w:rPr>
        <w:t>, 2014</w:t>
      </w:r>
      <w:r w:rsidR="00B137FD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B137FD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B137FD">
        <w:fldChar w:fldCharType="separate"/>
      </w:r>
      <w:r w:rsidR="009070A9">
        <w:t xml:space="preserve">Monthly Budget Report for the month ended </w:t>
      </w:r>
      <w:r w:rsidR="003C13B6">
        <w:t>May 31</w:t>
      </w:r>
      <w:r w:rsidR="00480E96">
        <w:t>, 2014.</w:t>
      </w:r>
      <w:r w:rsidR="00B137FD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B137FD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B137FD">
        <w:fldChar w:fldCharType="separate"/>
      </w:r>
      <w:r w:rsidR="009070A9">
        <w:t>Discussion</w:t>
      </w:r>
      <w:r w:rsidR="00B137FD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B137F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B137FD">
        <w:rPr>
          <w:u w:val="single"/>
        </w:rPr>
      </w:r>
      <w:r w:rsidR="00B137FD">
        <w:rPr>
          <w:u w:val="single"/>
        </w:rPr>
        <w:fldChar w:fldCharType="separate"/>
      </w:r>
      <w:r w:rsidR="009A13E6">
        <w:rPr>
          <w:u w:val="single"/>
        </w:rPr>
        <w:t>Ju</w:t>
      </w:r>
      <w:r w:rsidR="003C13B6">
        <w:rPr>
          <w:u w:val="single"/>
        </w:rPr>
        <w:t>ly 24</w:t>
      </w:r>
      <w:r w:rsidR="00846EDB">
        <w:rPr>
          <w:u w:val="single"/>
        </w:rPr>
        <w:t>, 2014</w:t>
      </w:r>
      <w:r w:rsidR="00B137FD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DB3C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4F" w:rsidRDefault="00A3404F">
      <w:r>
        <w:separator/>
      </w:r>
    </w:p>
  </w:endnote>
  <w:endnote w:type="continuationSeparator" w:id="0">
    <w:p w:rsidR="00A3404F" w:rsidRDefault="00A3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4F" w:rsidRDefault="00A3404F">
      <w:r>
        <w:separator/>
      </w:r>
    </w:p>
  </w:footnote>
  <w:footnote w:type="continuationSeparator" w:id="0">
    <w:p w:rsidR="00A3404F" w:rsidRDefault="00A34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EB4EA4">
    <w:pPr>
      <w:pStyle w:val="Header"/>
      <w:jc w:val="center"/>
    </w:pPr>
    <w:r>
      <w:rPr>
        <w:noProof/>
      </w:rPr>
      <w:drawing>
        <wp:inline distT="0" distB="0" distL="0" distR="0">
          <wp:extent cx="1287145" cy="838200"/>
          <wp:effectExtent l="19050" t="0" r="8255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CA"/>
    <w:rsid w:val="00056098"/>
    <w:rsid w:val="000A152B"/>
    <w:rsid w:val="000C4D82"/>
    <w:rsid w:val="001140B5"/>
    <w:rsid w:val="001C3516"/>
    <w:rsid w:val="001E1518"/>
    <w:rsid w:val="001E6B97"/>
    <w:rsid w:val="001F2AFB"/>
    <w:rsid w:val="002241CC"/>
    <w:rsid w:val="002748C4"/>
    <w:rsid w:val="002A1278"/>
    <w:rsid w:val="002B67F6"/>
    <w:rsid w:val="002D055D"/>
    <w:rsid w:val="002E2BE3"/>
    <w:rsid w:val="002F1CEF"/>
    <w:rsid w:val="003279AC"/>
    <w:rsid w:val="003B50AD"/>
    <w:rsid w:val="003C13B6"/>
    <w:rsid w:val="00404D48"/>
    <w:rsid w:val="004726E8"/>
    <w:rsid w:val="004760E4"/>
    <w:rsid w:val="00480E96"/>
    <w:rsid w:val="004D7550"/>
    <w:rsid w:val="004F5B76"/>
    <w:rsid w:val="00554E3D"/>
    <w:rsid w:val="00594545"/>
    <w:rsid w:val="005C52C1"/>
    <w:rsid w:val="00622C21"/>
    <w:rsid w:val="006E0397"/>
    <w:rsid w:val="007B69C9"/>
    <w:rsid w:val="00830CCA"/>
    <w:rsid w:val="00846EDB"/>
    <w:rsid w:val="00893FFD"/>
    <w:rsid w:val="008A172E"/>
    <w:rsid w:val="008A372A"/>
    <w:rsid w:val="008A4A24"/>
    <w:rsid w:val="008B3AFE"/>
    <w:rsid w:val="008B719D"/>
    <w:rsid w:val="009070A9"/>
    <w:rsid w:val="009A13E6"/>
    <w:rsid w:val="009D3D3D"/>
    <w:rsid w:val="00A04781"/>
    <w:rsid w:val="00A06F35"/>
    <w:rsid w:val="00A3404F"/>
    <w:rsid w:val="00B137FD"/>
    <w:rsid w:val="00B22BD1"/>
    <w:rsid w:val="00B44930"/>
    <w:rsid w:val="00C4284C"/>
    <w:rsid w:val="00C51E65"/>
    <w:rsid w:val="00DA7854"/>
    <w:rsid w:val="00DB3C16"/>
    <w:rsid w:val="00EB4EA4"/>
    <w:rsid w:val="00F05C42"/>
    <w:rsid w:val="00F43AAF"/>
    <w:rsid w:val="00F5041D"/>
    <w:rsid w:val="00F8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C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3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C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ossantos\AppData\Local\Microsoft\Windows\Temporary%20Internet%20Files\Content.Outlook\3J9LCV2W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adelossantos</dc:creator>
  <cp:lastModifiedBy>adelossantos</cp:lastModifiedBy>
  <cp:revision>2</cp:revision>
  <cp:lastPrinted>2014-04-14T22:30:00Z</cp:lastPrinted>
  <dcterms:created xsi:type="dcterms:W3CDTF">2014-07-01T20:56:00Z</dcterms:created>
  <dcterms:modified xsi:type="dcterms:W3CDTF">2014-07-01T20:56:00Z</dcterms:modified>
</cp:coreProperties>
</file>