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D13584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D13584">
        <w:fldChar w:fldCharType="separate"/>
      </w:r>
      <w:r w:rsidR="002539CB">
        <w:t>August 15, 2013</w:t>
      </w:r>
      <w:r w:rsidR="00D13584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D13584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D13584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D13584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D1358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2539CB">
        <w:rPr>
          <w:u w:val="single"/>
        </w:rPr>
        <w:t>\Minutes For August 8, 2013</w:t>
      </w:r>
      <w:r w:rsidR="00D13584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D13584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D1358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805D05">
        <w:rPr>
          <w:u w:val="single"/>
        </w:rPr>
        <w:t xml:space="preserve">   </w:t>
      </w:r>
      <w:r w:rsidR="00D13584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D1358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122E3A">
        <w:rPr>
          <w:u w:val="single"/>
        </w:rPr>
        <w:t>Efren Yturralde, Superintendent</w:t>
      </w:r>
      <w:r w:rsidR="00D13584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D1358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122E3A">
        <w:rPr>
          <w:u w:val="single"/>
        </w:rPr>
        <w:t>Administration</w:t>
      </w:r>
      <w:r w:rsidR="00D13584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–  </w:t>
      </w:r>
      <w:r w:rsidR="00D1358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D13584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D1358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D13584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D1358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D13584">
        <w:rPr>
          <w:u w:val="single"/>
        </w:rPr>
        <w:fldChar w:fldCharType="end"/>
      </w:r>
      <w:bookmarkEnd w:id="11"/>
      <w:r>
        <w:t xml:space="preserve">   Date –  </w:t>
      </w:r>
      <w:r w:rsidR="00D1358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D13584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D13584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D13584">
        <w:fldChar w:fldCharType="separate"/>
      </w:r>
      <w:proofErr w:type="gramStart"/>
      <w:r w:rsidR="00916873">
        <w:t>approve</w:t>
      </w:r>
      <w:proofErr w:type="gramEnd"/>
      <w:r w:rsidR="00916873">
        <w:t xml:space="preserve"> the regular school board minutes</w:t>
      </w:r>
      <w:r w:rsidR="002539CB">
        <w:t>.</w:t>
      </w:r>
      <w:r w:rsidR="00D13584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D13584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D13584">
        <w:fldChar w:fldCharType="separate"/>
      </w:r>
      <w:r w:rsidR="00122E3A">
        <w:t>approval</w:t>
      </w:r>
      <w:r w:rsidR="00D13584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D1358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D13584">
        <w:rPr>
          <w:u w:val="single"/>
        </w:rPr>
      </w:r>
      <w:r w:rsidR="00D13584">
        <w:rPr>
          <w:u w:val="single"/>
        </w:rPr>
        <w:fldChar w:fldCharType="separate"/>
      </w:r>
      <w:r w:rsidR="002539CB">
        <w:rPr>
          <w:u w:val="single"/>
        </w:rPr>
        <w:t>August 22, 2013</w:t>
      </w:r>
      <w:r w:rsidR="00D13584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61C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3A" w:rsidRDefault="00122E3A">
      <w:r>
        <w:separator/>
      </w:r>
    </w:p>
  </w:endnote>
  <w:endnote w:type="continuationSeparator" w:id="0">
    <w:p w:rsidR="00122E3A" w:rsidRDefault="0012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3A" w:rsidRDefault="00122E3A">
      <w:r>
        <w:separator/>
      </w:r>
    </w:p>
  </w:footnote>
  <w:footnote w:type="continuationSeparator" w:id="0">
    <w:p w:rsidR="00122E3A" w:rsidRDefault="0012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122E3A">
    <w:pPr>
      <w:pStyle w:val="Header"/>
      <w:jc w:val="center"/>
    </w:pPr>
    <w:r>
      <w:rPr>
        <w:noProof/>
      </w:rPr>
      <w:drawing>
        <wp:inline distT="0" distB="0" distL="0" distR="0">
          <wp:extent cx="1282700" cy="838200"/>
          <wp:effectExtent l="19050" t="0" r="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52"/>
    <w:rsid w:val="000C4D82"/>
    <w:rsid w:val="00122E3A"/>
    <w:rsid w:val="00161C97"/>
    <w:rsid w:val="00163F4A"/>
    <w:rsid w:val="001E6B97"/>
    <w:rsid w:val="001F2AFB"/>
    <w:rsid w:val="00234365"/>
    <w:rsid w:val="002539CB"/>
    <w:rsid w:val="002748C4"/>
    <w:rsid w:val="002A1278"/>
    <w:rsid w:val="002B1B16"/>
    <w:rsid w:val="002B67F6"/>
    <w:rsid w:val="004726E8"/>
    <w:rsid w:val="004760E4"/>
    <w:rsid w:val="004817AA"/>
    <w:rsid w:val="004C78BE"/>
    <w:rsid w:val="004D51EE"/>
    <w:rsid w:val="00594545"/>
    <w:rsid w:val="005C52C1"/>
    <w:rsid w:val="005F5EAB"/>
    <w:rsid w:val="00624652"/>
    <w:rsid w:val="006E0073"/>
    <w:rsid w:val="006E543A"/>
    <w:rsid w:val="007B69C9"/>
    <w:rsid w:val="00805D05"/>
    <w:rsid w:val="00893FFD"/>
    <w:rsid w:val="008A372A"/>
    <w:rsid w:val="00916873"/>
    <w:rsid w:val="009A5CBD"/>
    <w:rsid w:val="009F4EE4"/>
    <w:rsid w:val="00AF3D03"/>
    <w:rsid w:val="00B15BC9"/>
    <w:rsid w:val="00B22BD1"/>
    <w:rsid w:val="00B44930"/>
    <w:rsid w:val="00D13584"/>
    <w:rsid w:val="00D5304B"/>
    <w:rsid w:val="00D81FBB"/>
    <w:rsid w:val="00DA398B"/>
    <w:rsid w:val="00DC42ED"/>
    <w:rsid w:val="00DD7295"/>
    <w:rsid w:val="00E97BEB"/>
    <w:rsid w:val="00F05C42"/>
    <w:rsid w:val="00F50A98"/>
    <w:rsid w:val="00F618DF"/>
    <w:rsid w:val="00F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ELISA SAENZ</dc:creator>
  <cp:lastModifiedBy>esaenz</cp:lastModifiedBy>
  <cp:revision>3</cp:revision>
  <cp:lastPrinted>2008-03-05T15:17:00Z</cp:lastPrinted>
  <dcterms:created xsi:type="dcterms:W3CDTF">2013-08-15T22:18:00Z</dcterms:created>
  <dcterms:modified xsi:type="dcterms:W3CDTF">2013-08-15T22:19:00Z</dcterms:modified>
</cp:coreProperties>
</file>