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 w:rsidR="00BA0C1A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 w:rsidR="00BA0C1A">
        <w:fldChar w:fldCharType="separate"/>
      </w:r>
      <w:r w:rsidR="00B44930">
        <w:t> </w:t>
      </w:r>
      <w:r w:rsidR="00B44930">
        <w:t> </w:t>
      </w:r>
      <w:r w:rsidR="00B44930">
        <w:t> </w:t>
      </w:r>
      <w:r w:rsidR="00B44930">
        <w:t> </w:t>
      </w:r>
      <w:r w:rsidR="00B44930">
        <w:t> </w:t>
      </w:r>
      <w:r w:rsidR="00BA0C1A"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BA0C1A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1"/>
      <w:r w:rsidR="004760E4">
        <w:t xml:space="preserve">  Consent Agenda</w:t>
      </w:r>
    </w:p>
    <w:p w:rsidR="004760E4" w:rsidRDefault="00BA0C1A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2"/>
      <w:r w:rsidR="004760E4">
        <w:t xml:space="preserve">  Action</w:t>
      </w:r>
    </w:p>
    <w:p w:rsidR="004760E4" w:rsidRDefault="00BA0C1A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3"/>
      <w:r w:rsidR="004760E4"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 w:rsidR="00BA0C1A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 w:rsidR="00BA0C1A">
        <w:rPr>
          <w:u w:val="single"/>
        </w:rPr>
      </w:r>
      <w:r w:rsidR="00BA0C1A">
        <w:rPr>
          <w:u w:val="single"/>
        </w:rPr>
        <w:fldChar w:fldCharType="separate"/>
      </w:r>
      <w:r w:rsidR="006C5E37">
        <w:rPr>
          <w:u w:val="single"/>
        </w:rPr>
        <w:t xml:space="preserve">Revision </w:t>
      </w:r>
      <w:proofErr w:type="gramStart"/>
      <w:r w:rsidR="00055591">
        <w:rPr>
          <w:u w:val="single"/>
        </w:rPr>
        <w:t>To</w:t>
      </w:r>
      <w:proofErr w:type="gramEnd"/>
      <w:r w:rsidR="00055591">
        <w:rPr>
          <w:u w:val="single"/>
        </w:rPr>
        <w:t xml:space="preserve"> </w:t>
      </w:r>
      <w:r w:rsidR="006C5E37">
        <w:rPr>
          <w:u w:val="single"/>
        </w:rPr>
        <w:t>Special Education</w:t>
      </w:r>
      <w:r w:rsidR="00BA0C1A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BA0C1A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5" w:name="Text11"/>
      <w:r w:rsidR="004760E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FC10CC" w:rsidRPr="00FC10CC">
        <w:rPr>
          <w:u w:val="single"/>
        </w:rPr>
        <w:t>Policies and Proc</w:t>
      </w:r>
      <w:r w:rsidR="00FC10CC">
        <w:rPr>
          <w:u w:val="single"/>
        </w:rPr>
        <w:t>edures</w:t>
      </w:r>
      <w:r>
        <w:rPr>
          <w:u w:val="single"/>
        </w:rPr>
        <w:fldChar w:fldCharType="end"/>
      </w:r>
      <w:bookmarkEnd w:id="5"/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 w:rsidR="00BA0C1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 w:rsidR="00BA0C1A">
        <w:rPr>
          <w:u w:val="single"/>
        </w:rPr>
      </w:r>
      <w:r w:rsidR="00BA0C1A">
        <w:rPr>
          <w:u w:val="single"/>
        </w:rPr>
        <w:fldChar w:fldCharType="separate"/>
      </w:r>
      <w:r w:rsidR="00FC10CC">
        <w:rPr>
          <w:u w:val="single"/>
        </w:rPr>
        <w:t>July 24, 2014</w:t>
      </w:r>
      <w:r w:rsidR="00BA0C1A">
        <w:rPr>
          <w:u w:val="single"/>
        </w:rPr>
        <w:fldChar w:fldCharType="end"/>
      </w:r>
      <w:bookmarkEnd w:id="6"/>
    </w:p>
    <w:p w:rsidR="004760E4" w:rsidRDefault="004760E4">
      <w:pPr>
        <w:rPr>
          <w:u w:val="single"/>
        </w:rPr>
      </w:pPr>
    </w:p>
    <w:p w:rsidR="004760E4" w:rsidRDefault="004760E4">
      <w:r>
        <w:t xml:space="preserve">Submitted By:  Originator – </w:t>
      </w:r>
      <w:r w:rsidR="00BA0C1A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 w:rsidR="00BA0C1A">
        <w:rPr>
          <w:u w:val="single"/>
        </w:rPr>
      </w:r>
      <w:r w:rsidR="00BA0C1A">
        <w:rPr>
          <w:u w:val="single"/>
        </w:rPr>
        <w:fldChar w:fldCharType="separate"/>
      </w:r>
      <w:bookmarkStart w:id="8" w:name="_GoBack"/>
      <w:bookmarkEnd w:id="8"/>
      <w:r w:rsidR="00FC10CC">
        <w:rPr>
          <w:u w:val="single"/>
        </w:rPr>
        <w:t>Randall Rapanut</w:t>
      </w:r>
      <w:r w:rsidR="00BA0C1A">
        <w:rPr>
          <w:u w:val="single"/>
        </w:rPr>
        <w:fldChar w:fldCharType="end"/>
      </w:r>
      <w:bookmarkEnd w:id="7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 w:rsidR="00BA0C1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u w:val="single"/>
        </w:rPr>
        <w:instrText xml:space="preserve"> FORMTEXT </w:instrText>
      </w:r>
      <w:r w:rsidR="00BA0C1A">
        <w:rPr>
          <w:u w:val="single"/>
        </w:rPr>
      </w:r>
      <w:r w:rsidR="00BA0C1A">
        <w:rPr>
          <w:u w:val="single"/>
        </w:rPr>
        <w:fldChar w:fldCharType="separate"/>
      </w:r>
      <w:r w:rsidR="00FC10CC">
        <w:rPr>
          <w:u w:val="single"/>
        </w:rPr>
        <w:t>Special Education</w:t>
      </w:r>
      <w:r w:rsidR="00BA0C1A">
        <w:rPr>
          <w:u w:val="single"/>
        </w:rPr>
        <w:fldChar w:fldCharType="end"/>
      </w:r>
      <w:bookmarkEnd w:id="9"/>
    </w:p>
    <w:p w:rsidR="004760E4" w:rsidRDefault="004760E4">
      <w:pPr>
        <w:ind w:left="720" w:firstLine="720"/>
        <w:rPr>
          <w:u w:val="single"/>
        </w:rPr>
      </w:pPr>
      <w:r>
        <w:t xml:space="preserve"> Date </w:t>
      </w:r>
      <w:proofErr w:type="gramStart"/>
      <w:r>
        <w:t xml:space="preserve">–  </w:t>
      </w:r>
      <w:proofErr w:type="gramEnd"/>
      <w:r w:rsidR="00BA0C1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u w:val="single"/>
        </w:rPr>
        <w:instrText xml:space="preserve"> FORMTEXT </w:instrText>
      </w:r>
      <w:r w:rsidR="00BA0C1A">
        <w:rPr>
          <w:u w:val="single"/>
        </w:rPr>
      </w:r>
      <w:r w:rsidR="00BA0C1A">
        <w:rPr>
          <w:u w:val="single"/>
        </w:rPr>
        <w:fldChar w:fldCharType="separate"/>
      </w:r>
      <w:r w:rsidR="00FC10CC">
        <w:rPr>
          <w:u w:val="single"/>
        </w:rPr>
        <w:t>July 16, 2014</w:t>
      </w:r>
      <w:r w:rsidR="00BA0C1A"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 w:rsidR="00BA0C1A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u w:val="single"/>
        </w:rPr>
        <w:instrText xml:space="preserve"> FORMTEXT </w:instrText>
      </w:r>
      <w:r w:rsidR="00BA0C1A">
        <w:rPr>
          <w:u w:val="single"/>
        </w:rPr>
      </w:r>
      <w:r w:rsidR="00BA0C1A">
        <w:rPr>
          <w:u w:val="single"/>
        </w:rPr>
        <w:fldChar w:fldCharType="separate"/>
      </w:r>
      <w:r w:rsidR="00FC10CC">
        <w:rPr>
          <w:u w:val="single"/>
        </w:rPr>
        <w:t>Randall Rapanut</w:t>
      </w:r>
      <w:r w:rsidR="00BA0C1A">
        <w:rPr>
          <w:u w:val="single"/>
        </w:rPr>
        <w:fldChar w:fldCharType="end"/>
      </w:r>
      <w:bookmarkEnd w:id="11"/>
    </w:p>
    <w:p w:rsidR="004760E4" w:rsidRDefault="004760E4">
      <w:pPr>
        <w:rPr>
          <w:u w:val="single"/>
        </w:rPr>
      </w:pPr>
    </w:p>
    <w:p w:rsidR="000874FE" w:rsidRDefault="004760E4">
      <w:pPr>
        <w:rPr>
          <w:u w:val="single"/>
        </w:rPr>
      </w:pPr>
      <w:r>
        <w:t xml:space="preserve">Approved By: </w:t>
      </w:r>
      <w:r w:rsidR="00BA0C1A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u w:val="single"/>
        </w:rPr>
        <w:instrText xml:space="preserve"> FORMTEXT </w:instrText>
      </w:r>
      <w:r w:rsidR="00BA0C1A">
        <w:rPr>
          <w:u w:val="single"/>
        </w:rPr>
      </w:r>
      <w:r w:rsidR="00BA0C1A">
        <w:rPr>
          <w:u w:val="single"/>
        </w:rPr>
        <w:fldChar w:fldCharType="separate"/>
      </w:r>
      <w:r w:rsidR="000874FE">
        <w:rPr>
          <w:u w:val="single"/>
        </w:rPr>
        <w:t>Efren Yturralde, Superintendent</w:t>
      </w:r>
      <w:r w:rsidR="00BA0C1A">
        <w:rPr>
          <w:u w:val="single"/>
        </w:rPr>
        <w:fldChar w:fldCharType="end"/>
      </w:r>
      <w:bookmarkEnd w:id="12"/>
      <w:r>
        <w:t xml:space="preserve">   Date </w:t>
      </w:r>
      <w:proofErr w:type="gramStart"/>
      <w:r>
        <w:t xml:space="preserve">–  </w:t>
      </w:r>
      <w:proofErr w:type="gramEnd"/>
      <w:r w:rsidR="00BA0C1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BA0C1A">
        <w:rPr>
          <w:u w:val="single"/>
        </w:rPr>
      </w:r>
      <w:r w:rsidR="00BA0C1A">
        <w:rPr>
          <w:u w:val="single"/>
        </w:rPr>
        <w:fldChar w:fldCharType="separate"/>
      </w:r>
      <w:r w:rsidR="000874FE">
        <w:rPr>
          <w:u w:val="single"/>
        </w:rPr>
        <w:t>July 16, 2014</w:t>
      </w:r>
    </w:p>
    <w:p w:rsidR="004760E4" w:rsidRDefault="00BA0C1A">
      <w:pPr>
        <w:rPr>
          <w:u w:val="single"/>
        </w:rPr>
      </w:pPr>
      <w:r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4760E4" w:rsidRDefault="004760E4">
      <w:r>
        <w:tab/>
      </w:r>
      <w:r w:rsidR="00BA0C1A"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 w:rsidR="00BA0C1A">
        <w:fldChar w:fldCharType="separate"/>
      </w:r>
      <w:r w:rsidR="006C5E37" w:rsidRPr="006C5E37">
        <w:t>The NMPED has provided a revised and updated version of Special Education Policies and Procedures.  The Policies and Procedures have been revised: (1) to reflect changes in recent Federal Regulations and New Mexico rules; (2) for clarity and consistency and (3) to correct hypertext links to the cited documents on the PED and other State websites.</w:t>
      </w:r>
      <w:r w:rsidR="006C5E37">
        <w:t xml:space="preserve">  </w:t>
      </w:r>
      <w:r w:rsidR="006C5E37" w:rsidRPr="006C5E37">
        <w:t xml:space="preserve">The memo from </w:t>
      </w:r>
      <w:r w:rsidR="006C5E37">
        <w:t>Gabriel Baca, Special Education Bureau Director,</w:t>
      </w:r>
      <w:r w:rsidR="006C5E37" w:rsidRPr="006C5E37">
        <w:t xml:space="preserve"> with a summarized list of the substantive changes to SPED Policies and Procedures is included:</w:t>
      </w:r>
      <w:r w:rsidR="006C5E37">
        <w:t xml:space="preserve"> </w:t>
      </w:r>
      <w:r w:rsidR="00BA0C1A">
        <w:fldChar w:fldCharType="end"/>
      </w:r>
      <w:bookmarkEnd w:id="13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 w:rsidR="00BA0C1A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 w:rsidR="00BA0C1A">
        <w:fldChar w:fldCharType="separate"/>
      </w:r>
      <w:r w:rsidR="000874FE">
        <w:t>Approval</w:t>
      </w:r>
      <w:r w:rsidR="00BA0C1A">
        <w:fldChar w:fldCharType="end"/>
      </w:r>
      <w:bookmarkEnd w:id="14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 w:rsidR="00BA0C1A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u w:val="single"/>
        </w:rPr>
        <w:instrText xml:space="preserve"> FORMTEXT </w:instrText>
      </w:r>
      <w:r w:rsidR="00BA0C1A">
        <w:rPr>
          <w:u w:val="single"/>
        </w:rPr>
      </w:r>
      <w:r w:rsidR="00BA0C1A">
        <w:rPr>
          <w:u w:val="single"/>
        </w:rPr>
        <w:fldChar w:fldCharType="separate"/>
      </w:r>
      <w:r w:rsidR="000874FE">
        <w:rPr>
          <w:u w:val="single"/>
        </w:rPr>
        <w:t>July 24, 2014</w:t>
      </w:r>
      <w:r w:rsidR="00BA0C1A">
        <w:rPr>
          <w:u w:val="single"/>
        </w:rPr>
        <w:fldChar w:fldCharType="end"/>
      </w:r>
      <w:bookmarkEnd w:id="15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 w:rsidSect="001E10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46" w:rsidRDefault="00A27D46">
      <w:r>
        <w:separator/>
      </w:r>
    </w:p>
  </w:endnote>
  <w:endnote w:type="continuationSeparator" w:id="0">
    <w:p w:rsidR="00A27D46" w:rsidRDefault="00A2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46" w:rsidRDefault="00A27D46">
      <w:r>
        <w:separator/>
      </w:r>
    </w:p>
  </w:footnote>
  <w:footnote w:type="continuationSeparator" w:id="0">
    <w:p w:rsidR="00A27D46" w:rsidRDefault="00A27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E4" w:rsidRDefault="003D7384">
    <w:pPr>
      <w:pStyle w:val="Header"/>
      <w:jc w:val="center"/>
    </w:pPr>
    <w:r>
      <w:rPr>
        <w:noProof/>
      </w:rPr>
      <w:drawing>
        <wp:inline distT="0" distB="0" distL="0" distR="0">
          <wp:extent cx="1290320" cy="843280"/>
          <wp:effectExtent l="19050" t="0" r="5080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0E4" w:rsidRDefault="004760E4">
    <w:pPr>
      <w:pStyle w:val="Header"/>
      <w:jc w:val="center"/>
    </w:pP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4760E4" w:rsidRDefault="004760E4">
    <w:pPr>
      <w:pStyle w:val="Header"/>
      <w:jc w:val="center"/>
    </w:pPr>
    <w:r>
      <w:t>P.O. Drawer 70</w:t>
    </w: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0B0"/>
    <w:rsid w:val="00055591"/>
    <w:rsid w:val="000874FE"/>
    <w:rsid w:val="000C4D82"/>
    <w:rsid w:val="001E10B0"/>
    <w:rsid w:val="001E6B97"/>
    <w:rsid w:val="001F2AFB"/>
    <w:rsid w:val="002748C4"/>
    <w:rsid w:val="002A1278"/>
    <w:rsid w:val="002B67F6"/>
    <w:rsid w:val="003D7384"/>
    <w:rsid w:val="00415EA1"/>
    <w:rsid w:val="004726E8"/>
    <w:rsid w:val="004760E4"/>
    <w:rsid w:val="00594545"/>
    <w:rsid w:val="005C52C1"/>
    <w:rsid w:val="006C5E37"/>
    <w:rsid w:val="007B69C9"/>
    <w:rsid w:val="00893FFD"/>
    <w:rsid w:val="008A372A"/>
    <w:rsid w:val="008E2A7D"/>
    <w:rsid w:val="00A27D46"/>
    <w:rsid w:val="00B22BD1"/>
    <w:rsid w:val="00B44930"/>
    <w:rsid w:val="00BA0C1A"/>
    <w:rsid w:val="00C01988"/>
    <w:rsid w:val="00F05C42"/>
    <w:rsid w:val="00FC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0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10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0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0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10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0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villalobos.GADSDEN\AppData\Local\Microsoft\Windows\Temporary%20Internet%20Files\Content.Outlook\GSTT46P3\Board%20Agend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Agenda Cover Page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2003</dc:title>
  <dc:creator>msvillalobos</dc:creator>
  <cp:lastModifiedBy>esaenz</cp:lastModifiedBy>
  <cp:revision>3</cp:revision>
  <cp:lastPrinted>2008-03-05T15:17:00Z</cp:lastPrinted>
  <dcterms:created xsi:type="dcterms:W3CDTF">2014-07-16T20:28:00Z</dcterms:created>
  <dcterms:modified xsi:type="dcterms:W3CDTF">2014-07-17T14:46:00Z</dcterms:modified>
</cp:coreProperties>
</file>