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B6092A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B6092A">
        <w:fldChar w:fldCharType="separate"/>
      </w:r>
      <w:r w:rsidR="006573C9">
        <w:t>July</w:t>
      </w:r>
      <w:r w:rsidR="00950759">
        <w:t xml:space="preserve"> 7, 2014</w:t>
      </w:r>
      <w:r w:rsidR="00B6092A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B6092A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B6092A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B6092A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B6092A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B6092A">
        <w:rPr>
          <w:u w:val="single"/>
        </w:rPr>
      </w:r>
      <w:r w:rsidR="00B6092A">
        <w:rPr>
          <w:u w:val="single"/>
        </w:rPr>
        <w:fldChar w:fldCharType="separate"/>
      </w:r>
      <w:r w:rsidR="00C144BC" w:rsidRPr="0013006D">
        <w:rPr>
          <w:u w:val="single"/>
        </w:rPr>
        <w:t>Walsh, Anderson</w:t>
      </w:r>
      <w:r w:rsidR="00C144BC">
        <w:rPr>
          <w:u w:val="single"/>
        </w:rPr>
        <w:t>, Gallegos</w:t>
      </w:r>
      <w:r w:rsidR="00B6092A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B6092A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A0C61">
        <w:rPr>
          <w:u w:val="single"/>
        </w:rPr>
        <w:t>Legal Services</w:t>
      </w:r>
      <w:r w:rsidR="0013006D" w:rsidRPr="0013006D">
        <w:rPr>
          <w:u w:val="single"/>
        </w:rPr>
        <w:t xml:space="preserve"> </w:t>
      </w:r>
      <w:r w:rsidR="0013006D">
        <w:rPr>
          <w:u w:val="single"/>
        </w:rPr>
        <w:t xml:space="preserve">Retainer Agreement 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B6092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B6092A">
        <w:rPr>
          <w:u w:val="single"/>
        </w:rPr>
      </w:r>
      <w:r w:rsidR="00B6092A">
        <w:rPr>
          <w:u w:val="single"/>
        </w:rPr>
        <w:fldChar w:fldCharType="separate"/>
      </w:r>
      <w:r w:rsidR="0013006D">
        <w:rPr>
          <w:u w:val="single"/>
        </w:rPr>
        <w:t xml:space="preserve">July </w:t>
      </w:r>
      <w:r w:rsidR="00950759">
        <w:rPr>
          <w:u w:val="single"/>
        </w:rPr>
        <w:t>24</w:t>
      </w:r>
      <w:r w:rsidR="0013006D">
        <w:rPr>
          <w:u w:val="single"/>
        </w:rPr>
        <w:t>, 201</w:t>
      </w:r>
      <w:r w:rsidR="00950759">
        <w:rPr>
          <w:u w:val="single"/>
        </w:rPr>
        <w:t>4</w:t>
      </w:r>
      <w:r w:rsidR="00B6092A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B6092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B6092A">
        <w:rPr>
          <w:u w:val="single"/>
        </w:rPr>
      </w:r>
      <w:r w:rsidR="00B6092A">
        <w:rPr>
          <w:u w:val="single"/>
        </w:rPr>
        <w:fldChar w:fldCharType="separate"/>
      </w:r>
      <w:r w:rsidR="0013006D">
        <w:rPr>
          <w:u w:val="single"/>
        </w:rPr>
        <w:t>Efren Yturralde,  Superintendent</w:t>
      </w:r>
      <w:r w:rsidR="00B6092A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B6092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B6092A">
        <w:rPr>
          <w:u w:val="single"/>
        </w:rPr>
      </w:r>
      <w:r w:rsidR="00B6092A">
        <w:rPr>
          <w:u w:val="single"/>
        </w:rPr>
        <w:fldChar w:fldCharType="separate"/>
      </w:r>
      <w:r w:rsidR="0013006D">
        <w:rPr>
          <w:u w:val="single"/>
        </w:rPr>
        <w:t>Administration</w:t>
      </w:r>
      <w:r w:rsidR="00B6092A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 w:rsidR="00B6092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B6092A">
        <w:rPr>
          <w:u w:val="single"/>
        </w:rPr>
      </w:r>
      <w:r w:rsidR="00B6092A">
        <w:rPr>
          <w:u w:val="single"/>
        </w:rPr>
        <w:fldChar w:fldCharType="separate"/>
      </w:r>
      <w:r w:rsidR="00950759">
        <w:rPr>
          <w:u w:val="single"/>
        </w:rPr>
        <w:t>July 7, 2014</w:t>
      </w:r>
      <w:r w:rsidR="00B6092A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B6092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B6092A">
        <w:rPr>
          <w:u w:val="single"/>
        </w:rPr>
      </w:r>
      <w:r w:rsidR="00B6092A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6092A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B6092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B6092A">
        <w:rPr>
          <w:u w:val="single"/>
        </w:rPr>
      </w:r>
      <w:r w:rsidR="00B6092A">
        <w:rPr>
          <w:u w:val="single"/>
        </w:rPr>
        <w:fldChar w:fldCharType="separate"/>
      </w:r>
      <w:r w:rsidR="0013006D">
        <w:rPr>
          <w:u w:val="single"/>
        </w:rPr>
        <w:t xml:space="preserve">Efren Yturralde, Superintendent </w:t>
      </w:r>
      <w:r w:rsidR="00B6092A">
        <w:rPr>
          <w:u w:val="single"/>
        </w:rPr>
        <w:fldChar w:fldCharType="end"/>
      </w:r>
      <w:bookmarkEnd w:id="11"/>
      <w:r>
        <w:t xml:space="preserve">   Date </w:t>
      </w:r>
      <w:proofErr w:type="gramStart"/>
      <w:r>
        <w:t xml:space="preserve">–  </w:t>
      </w:r>
      <w:proofErr w:type="gramEnd"/>
      <w:r w:rsidR="00B6092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B6092A">
        <w:rPr>
          <w:u w:val="single"/>
        </w:rPr>
      </w:r>
      <w:r w:rsidR="00B6092A">
        <w:rPr>
          <w:u w:val="single"/>
        </w:rPr>
        <w:fldChar w:fldCharType="separate"/>
      </w:r>
      <w:r w:rsidR="0013006D">
        <w:rPr>
          <w:u w:val="single"/>
        </w:rPr>
        <w:t xml:space="preserve">July </w:t>
      </w:r>
      <w:r w:rsidR="00950759">
        <w:rPr>
          <w:u w:val="single"/>
        </w:rPr>
        <w:t>7</w:t>
      </w:r>
      <w:r w:rsidR="0013006D">
        <w:rPr>
          <w:u w:val="single"/>
        </w:rPr>
        <w:t>, 20</w:t>
      </w:r>
      <w:r w:rsidR="006573C9">
        <w:rPr>
          <w:u w:val="single"/>
        </w:rPr>
        <w:t>1</w:t>
      </w:r>
      <w:r w:rsidR="00950759">
        <w:rPr>
          <w:u w:val="single"/>
        </w:rPr>
        <w:t>4</w:t>
      </w:r>
      <w:r w:rsidR="00B6092A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B6092A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B6092A">
        <w:fldChar w:fldCharType="separate"/>
      </w:r>
      <w:r w:rsidR="0013006D" w:rsidRPr="0013006D">
        <w:t xml:space="preserve">Legal Services Retainer for the </w:t>
      </w:r>
      <w:r w:rsidR="00950759">
        <w:t>2014-2015</w:t>
      </w:r>
      <w:r w:rsidR="007F115D">
        <w:t xml:space="preserve"> school year</w:t>
      </w:r>
      <w:r w:rsidR="0013006D" w:rsidRPr="0013006D">
        <w:t xml:space="preserve">, services are used by </w:t>
      </w:r>
      <w:r w:rsidR="007F115D">
        <w:t xml:space="preserve">the </w:t>
      </w:r>
      <w:r w:rsidR="0013006D" w:rsidRPr="0013006D">
        <w:t xml:space="preserve">Special Education Department.  </w:t>
      </w:r>
      <w:r w:rsidR="00B6092A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B6092A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B6092A">
        <w:fldChar w:fldCharType="separate"/>
      </w:r>
      <w:r w:rsidR="0013006D">
        <w:t>Approval</w:t>
      </w:r>
      <w:r w:rsidR="00B6092A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B6092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B6092A">
        <w:rPr>
          <w:u w:val="single"/>
        </w:rPr>
      </w:r>
      <w:r w:rsidR="00B6092A">
        <w:rPr>
          <w:u w:val="single"/>
        </w:rPr>
        <w:fldChar w:fldCharType="separate"/>
      </w:r>
      <w:r w:rsidR="0013006D">
        <w:rPr>
          <w:u w:val="single"/>
        </w:rPr>
        <w:t xml:space="preserve">July </w:t>
      </w:r>
      <w:r w:rsidR="007F115D">
        <w:rPr>
          <w:u w:val="single"/>
        </w:rPr>
        <w:t>2</w:t>
      </w:r>
      <w:r w:rsidR="00950759">
        <w:rPr>
          <w:u w:val="single"/>
        </w:rPr>
        <w:t>4</w:t>
      </w:r>
      <w:r w:rsidR="0013006D">
        <w:rPr>
          <w:u w:val="single"/>
        </w:rPr>
        <w:t>, 201</w:t>
      </w:r>
      <w:r w:rsidR="00950759">
        <w:rPr>
          <w:u w:val="single"/>
        </w:rPr>
        <w:t>4</w:t>
      </w:r>
      <w:r w:rsidR="00B6092A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6C3C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D4" w:rsidRDefault="00F055D4">
      <w:r>
        <w:separator/>
      </w:r>
    </w:p>
  </w:endnote>
  <w:endnote w:type="continuationSeparator" w:id="0">
    <w:p w:rsidR="00F055D4" w:rsidRDefault="00F0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D4" w:rsidRDefault="00F055D4">
      <w:r>
        <w:separator/>
      </w:r>
    </w:p>
  </w:footnote>
  <w:footnote w:type="continuationSeparator" w:id="0">
    <w:p w:rsidR="00F055D4" w:rsidRDefault="00F05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F055D4">
    <w:pPr>
      <w:pStyle w:val="Header"/>
      <w:jc w:val="center"/>
    </w:pPr>
    <w:r>
      <w:rPr>
        <w:noProof/>
      </w:rPr>
      <w:drawing>
        <wp:inline distT="0" distB="0" distL="0" distR="0">
          <wp:extent cx="1282700" cy="838200"/>
          <wp:effectExtent l="19050" t="0" r="0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06D"/>
    <w:rsid w:val="000C4D82"/>
    <w:rsid w:val="0013006D"/>
    <w:rsid w:val="001E6B97"/>
    <w:rsid w:val="001F2AFB"/>
    <w:rsid w:val="002748C4"/>
    <w:rsid w:val="002A0C61"/>
    <w:rsid w:val="002A1278"/>
    <w:rsid w:val="002B67F6"/>
    <w:rsid w:val="004726E8"/>
    <w:rsid w:val="004760E4"/>
    <w:rsid w:val="005919EF"/>
    <w:rsid w:val="00594545"/>
    <w:rsid w:val="005C52C1"/>
    <w:rsid w:val="005C582D"/>
    <w:rsid w:val="006573C9"/>
    <w:rsid w:val="006C3C0F"/>
    <w:rsid w:val="006C477F"/>
    <w:rsid w:val="007B69C9"/>
    <w:rsid w:val="007F115D"/>
    <w:rsid w:val="00893FFD"/>
    <w:rsid w:val="008A00C5"/>
    <w:rsid w:val="008A372A"/>
    <w:rsid w:val="00950759"/>
    <w:rsid w:val="00B22BD1"/>
    <w:rsid w:val="00B44930"/>
    <w:rsid w:val="00B6092A"/>
    <w:rsid w:val="00C144BC"/>
    <w:rsid w:val="00C4331B"/>
    <w:rsid w:val="00F055D4"/>
    <w:rsid w:val="00F0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3C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C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oardforms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ELISA SAENZ</dc:creator>
  <cp:lastModifiedBy>esaenz</cp:lastModifiedBy>
  <cp:revision>4</cp:revision>
  <cp:lastPrinted>2008-03-05T15:17:00Z</cp:lastPrinted>
  <dcterms:created xsi:type="dcterms:W3CDTF">2014-07-07T22:05:00Z</dcterms:created>
  <dcterms:modified xsi:type="dcterms:W3CDTF">2014-07-17T14:51:00Z</dcterms:modified>
</cp:coreProperties>
</file>