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83511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83511D">
        <w:fldChar w:fldCharType="separate"/>
      </w:r>
      <w:r w:rsidR="00917F2D">
        <w:t>July 2, 2014</w:t>
      </w:r>
      <w:r w:rsidR="0083511D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83511D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83511D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83511D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83511D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Fund 27107 Go Bond Student Library</w:t>
      </w:r>
      <w:r w:rsidR="0083511D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83511D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83045">
        <w:rPr>
          <w:u w:val="single"/>
        </w:rPr>
        <w:t xml:space="preserve">Initial BAR, </w:t>
      </w:r>
      <w:r w:rsidR="00917F2D">
        <w:rPr>
          <w:u w:val="single"/>
        </w:rPr>
        <w:t>2014-2015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83511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July 24, 2014</w:t>
      </w:r>
      <w:r w:rsidR="0083511D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83511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Erica Villarreal</w:t>
      </w:r>
      <w:r w:rsidR="0083511D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83511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Finance Department</w:t>
      </w:r>
      <w:r w:rsidR="0083511D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–  </w:t>
      </w:r>
      <w:r w:rsidR="0083511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July 2, 2014</w:t>
      </w:r>
      <w:r w:rsidR="0083511D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83511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Erica Villarreal</w:t>
      </w:r>
      <w:r w:rsidR="0083511D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83511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Steve Suggs, CFO/Deputy Superintendent</w:t>
      </w:r>
      <w:r w:rsidR="0083511D">
        <w:rPr>
          <w:u w:val="single"/>
        </w:rPr>
        <w:fldChar w:fldCharType="end"/>
      </w:r>
      <w:bookmarkEnd w:id="11"/>
      <w:r>
        <w:t xml:space="preserve">   Date –  </w:t>
      </w:r>
      <w:r w:rsidR="0083511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July 2, 2014</w:t>
      </w:r>
      <w:r w:rsidR="0083511D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83511D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83511D">
        <w:fldChar w:fldCharType="separate"/>
      </w:r>
      <w:r w:rsidR="00917F2D">
        <w:t>Initial BAR to budget 2013-14 carryover balance to be used to purchase library books.</w:t>
      </w:r>
      <w:r w:rsidR="0083511D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83511D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83511D">
        <w:fldChar w:fldCharType="separate"/>
      </w:r>
      <w:r w:rsidR="00917F2D">
        <w:t>Approval</w:t>
      </w:r>
      <w:r w:rsidR="0083511D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83511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83511D">
        <w:rPr>
          <w:u w:val="single"/>
        </w:rPr>
      </w:r>
      <w:r w:rsidR="0083511D">
        <w:rPr>
          <w:u w:val="single"/>
        </w:rPr>
        <w:fldChar w:fldCharType="separate"/>
      </w:r>
      <w:r w:rsidR="00917F2D">
        <w:rPr>
          <w:u w:val="single"/>
        </w:rPr>
        <w:t>July 24, 2014</w:t>
      </w:r>
      <w:r w:rsidR="0083511D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8D7B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98" w:rsidRDefault="00927E98">
      <w:r>
        <w:separator/>
      </w:r>
    </w:p>
  </w:endnote>
  <w:endnote w:type="continuationSeparator" w:id="0">
    <w:p w:rsidR="00927E98" w:rsidRDefault="0092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98" w:rsidRDefault="00927E98">
      <w:r>
        <w:separator/>
      </w:r>
    </w:p>
  </w:footnote>
  <w:footnote w:type="continuationSeparator" w:id="0">
    <w:p w:rsidR="00927E98" w:rsidRDefault="0092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4065D6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98"/>
    <w:rsid w:val="000C4D82"/>
    <w:rsid w:val="001E6B97"/>
    <w:rsid w:val="001F2AFB"/>
    <w:rsid w:val="002748C4"/>
    <w:rsid w:val="002A1278"/>
    <w:rsid w:val="002B67F6"/>
    <w:rsid w:val="004065D6"/>
    <w:rsid w:val="004726E8"/>
    <w:rsid w:val="004760E4"/>
    <w:rsid w:val="00594545"/>
    <w:rsid w:val="005C52C1"/>
    <w:rsid w:val="007B69C9"/>
    <w:rsid w:val="0083511D"/>
    <w:rsid w:val="00883045"/>
    <w:rsid w:val="00893FFD"/>
    <w:rsid w:val="008A372A"/>
    <w:rsid w:val="008D7B59"/>
    <w:rsid w:val="00917F2D"/>
    <w:rsid w:val="00927E98"/>
    <w:rsid w:val="00B22BD1"/>
    <w:rsid w:val="00B44930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B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llarreal.GADSDEN\AppData\Local\Microsoft\Windows\Temporary%20Internet%20Files\Content.Outlook\0TEDTAPW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evillarreal</dc:creator>
  <cp:lastModifiedBy>esaenz</cp:lastModifiedBy>
  <cp:revision>3</cp:revision>
  <cp:lastPrinted>2014-07-02T21:11:00Z</cp:lastPrinted>
  <dcterms:created xsi:type="dcterms:W3CDTF">2014-07-02T21:11:00Z</dcterms:created>
  <dcterms:modified xsi:type="dcterms:W3CDTF">2014-07-17T14:43:00Z</dcterms:modified>
</cp:coreProperties>
</file>