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965300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965300">
        <w:fldChar w:fldCharType="separate"/>
      </w:r>
      <w:r w:rsidR="007E29AF">
        <w:t>July 1, 2014</w:t>
      </w:r>
      <w:r w:rsidR="00965300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965300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965300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965300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965300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70033">
        <w:rPr>
          <w:u w:val="single"/>
        </w:rPr>
        <w:t>Fund 27166 Kinder Three Plus</w:t>
      </w:r>
      <w:r w:rsidR="00965300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965300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E29AF">
        <w:rPr>
          <w:u w:val="single"/>
        </w:rPr>
        <w:t>Maintenance BAR</w:t>
      </w:r>
      <w:r w:rsidR="00770033">
        <w:rPr>
          <w:u w:val="single"/>
        </w:rPr>
        <w:t>, 2014-2015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96530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July 24, 2014</w:t>
      </w:r>
      <w:r w:rsidR="00965300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96530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Erica Villarreal</w:t>
      </w:r>
      <w:r w:rsidR="00965300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96530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Finance Department</w:t>
      </w:r>
      <w:r w:rsidR="00965300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96530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July 1, 2014</w:t>
      </w:r>
      <w:r w:rsidR="00965300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96530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Erica Villarreal</w:t>
      </w:r>
      <w:r w:rsidR="00965300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96530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Steve Suggs, CFO/Deputy Superintendent</w:t>
      </w:r>
      <w:r w:rsidR="00965300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96530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July 1, 2014</w:t>
      </w:r>
      <w:r w:rsidR="00965300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965300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965300">
        <w:fldChar w:fldCharType="separate"/>
      </w:r>
      <w:r w:rsidR="007E29AF" w:rsidRPr="007E29AF">
        <w:t>Maintenance BAR to negative balance in function 2100 for end of year clean up for FY 2013-2014.</w:t>
      </w:r>
      <w:r w:rsidR="00965300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965300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965300">
        <w:fldChar w:fldCharType="separate"/>
      </w:r>
      <w:r w:rsidR="007E29AF">
        <w:t>Approval</w:t>
      </w:r>
      <w:r w:rsidR="00965300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96530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965300">
        <w:rPr>
          <w:u w:val="single"/>
        </w:rPr>
      </w:r>
      <w:r w:rsidR="00965300">
        <w:rPr>
          <w:u w:val="single"/>
        </w:rPr>
        <w:fldChar w:fldCharType="separate"/>
      </w:r>
      <w:r w:rsidR="007E29AF">
        <w:rPr>
          <w:u w:val="single"/>
        </w:rPr>
        <w:t>July 24,</w:t>
      </w:r>
      <w:r w:rsidR="0015792B">
        <w:rPr>
          <w:u w:val="single"/>
        </w:rPr>
        <w:t xml:space="preserve"> </w:t>
      </w:r>
      <w:r w:rsidR="007E29AF">
        <w:rPr>
          <w:u w:val="single"/>
        </w:rPr>
        <w:t>2014</w:t>
      </w:r>
      <w:r w:rsidR="00965300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077F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98" w:rsidRDefault="00927E98">
      <w:r>
        <w:separator/>
      </w:r>
    </w:p>
  </w:endnote>
  <w:endnote w:type="continuationSeparator" w:id="0">
    <w:p w:rsidR="00927E98" w:rsidRDefault="0092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98" w:rsidRDefault="00927E98">
      <w:r>
        <w:separator/>
      </w:r>
    </w:p>
  </w:footnote>
  <w:footnote w:type="continuationSeparator" w:id="0">
    <w:p w:rsidR="00927E98" w:rsidRDefault="0092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4065D6">
    <w:pPr>
      <w:pStyle w:val="Header"/>
      <w:jc w:val="center"/>
    </w:pPr>
    <w:r>
      <w:rPr>
        <w:noProof/>
      </w:rPr>
      <w:drawing>
        <wp:inline distT="0" distB="0" distL="0" distR="0">
          <wp:extent cx="1287145" cy="838200"/>
          <wp:effectExtent l="19050" t="0" r="8255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98"/>
    <w:rsid w:val="00077FBB"/>
    <w:rsid w:val="000C4D82"/>
    <w:rsid w:val="0015792B"/>
    <w:rsid w:val="001E6B97"/>
    <w:rsid w:val="001F2AFB"/>
    <w:rsid w:val="002748C4"/>
    <w:rsid w:val="002A1278"/>
    <w:rsid w:val="002B67F6"/>
    <w:rsid w:val="004065D6"/>
    <w:rsid w:val="004726E8"/>
    <w:rsid w:val="004760E4"/>
    <w:rsid w:val="00594545"/>
    <w:rsid w:val="005C52C1"/>
    <w:rsid w:val="00770033"/>
    <w:rsid w:val="007B69C9"/>
    <w:rsid w:val="007E29AF"/>
    <w:rsid w:val="00893FFD"/>
    <w:rsid w:val="008A372A"/>
    <w:rsid w:val="00927E98"/>
    <w:rsid w:val="00965300"/>
    <w:rsid w:val="00AC1264"/>
    <w:rsid w:val="00B22BD1"/>
    <w:rsid w:val="00B44930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F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llarreal.GADSDEN\AppData\Local\Microsoft\Windows\Temporary%20Internet%20Files\Content.Outlook\0TEDTAPW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evillarreal</dc:creator>
  <cp:lastModifiedBy>esaenz</cp:lastModifiedBy>
  <cp:revision>4</cp:revision>
  <cp:lastPrinted>2014-07-01T16:46:00Z</cp:lastPrinted>
  <dcterms:created xsi:type="dcterms:W3CDTF">2014-07-01T16:47:00Z</dcterms:created>
  <dcterms:modified xsi:type="dcterms:W3CDTF">2014-07-17T14:44:00Z</dcterms:modified>
</cp:coreProperties>
</file>