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D208D7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D208D7">
        <w:fldChar w:fldCharType="separate"/>
      </w:r>
      <w:r w:rsidR="008A65D0">
        <w:t xml:space="preserve">July </w:t>
      </w:r>
      <w:r w:rsidR="005D6286">
        <w:t>2</w:t>
      </w:r>
      <w:r w:rsidR="00A33EB9">
        <w:t>,</w:t>
      </w:r>
      <w:r w:rsidR="003B1DC4">
        <w:t xml:space="preserve"> 2014</w:t>
      </w:r>
      <w:r w:rsidR="00D208D7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D208D7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D208D7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D208D7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D208D7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1A52B0">
        <w:rPr>
          <w:u w:val="single"/>
        </w:rPr>
        <w:t xml:space="preserve">Schedule </w:t>
      </w:r>
      <w:proofErr w:type="gramStart"/>
      <w:r w:rsidR="001A52B0">
        <w:rPr>
          <w:u w:val="single"/>
        </w:rPr>
        <w:t>Of</w:t>
      </w:r>
      <w:proofErr w:type="gramEnd"/>
      <w:r w:rsidR="001A52B0">
        <w:rPr>
          <w:u w:val="single"/>
        </w:rPr>
        <w:t xml:space="preserve"> Checks &amp; E F T </w:t>
      </w:r>
      <w:proofErr w:type="spellStart"/>
      <w:r w:rsidR="001A52B0">
        <w:rPr>
          <w:u w:val="single"/>
        </w:rPr>
        <w:t>Pymts</w:t>
      </w:r>
      <w:proofErr w:type="spellEnd"/>
      <w:r w:rsidR="001A52B0">
        <w:rPr>
          <w:u w:val="single"/>
        </w:rPr>
        <w:t xml:space="preserve"> </w:t>
      </w:r>
      <w:r w:rsidR="00D208D7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D208D7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A65D0">
        <w:rPr>
          <w:u w:val="single"/>
        </w:rPr>
        <w:t>6</w:t>
      </w:r>
      <w:r w:rsidR="00A850F9">
        <w:rPr>
          <w:u w:val="single"/>
        </w:rPr>
        <w:t>/01/</w:t>
      </w:r>
      <w:r w:rsidR="003B1DC4">
        <w:rPr>
          <w:u w:val="single"/>
        </w:rPr>
        <w:t>14</w:t>
      </w:r>
      <w:r w:rsidR="00A850F9">
        <w:rPr>
          <w:u w:val="single"/>
        </w:rPr>
        <w:t xml:space="preserve"> -</w:t>
      </w:r>
      <w:r w:rsidR="00273E0B">
        <w:rPr>
          <w:u w:val="single"/>
        </w:rPr>
        <w:t xml:space="preserve"> </w:t>
      </w:r>
      <w:r w:rsidR="008A65D0">
        <w:rPr>
          <w:u w:val="single"/>
        </w:rPr>
        <w:t>6</w:t>
      </w:r>
      <w:r w:rsidR="001461E3">
        <w:rPr>
          <w:u w:val="single"/>
        </w:rPr>
        <w:t>/</w:t>
      </w:r>
      <w:r w:rsidR="007D24BE">
        <w:rPr>
          <w:u w:val="single"/>
        </w:rPr>
        <w:t>3</w:t>
      </w:r>
      <w:r w:rsidR="00A33EB9">
        <w:rPr>
          <w:u w:val="single"/>
        </w:rPr>
        <w:t>0</w:t>
      </w:r>
      <w:r w:rsidR="00A850F9">
        <w:rPr>
          <w:u w:val="single"/>
        </w:rPr>
        <w:t>/1</w:t>
      </w:r>
      <w:r w:rsidR="003B1DC4">
        <w:rPr>
          <w:u w:val="single"/>
        </w:rPr>
        <w:t>4</w:t>
      </w:r>
      <w:r w:rsidR="00A850F9">
        <w:rPr>
          <w:u w:val="single"/>
        </w:rPr>
        <w:t>.  Totaling $</w:t>
      </w:r>
      <w:r w:rsidR="005D6286">
        <w:rPr>
          <w:u w:val="single"/>
        </w:rPr>
        <w:t>9,618,280.90</w:t>
      </w:r>
      <w:r w:rsidR="00932483">
        <w:rPr>
          <w:u w:val="single"/>
        </w:rPr>
        <w:t>.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D208D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8A65D0">
        <w:rPr>
          <w:u w:val="single"/>
        </w:rPr>
        <w:t>July 24</w:t>
      </w:r>
      <w:r w:rsidR="00A33EB9">
        <w:rPr>
          <w:u w:val="single"/>
        </w:rPr>
        <w:t>, 2014</w:t>
      </w:r>
      <w:r w:rsidR="00D208D7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proofErr w:type="gramStart"/>
      <w:r>
        <w:t xml:space="preserve">Submitted By:  Originator – </w:t>
      </w:r>
      <w:proofErr w:type="gramEnd"/>
      <w:r w:rsidR="00D208D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A850F9">
        <w:rPr>
          <w:u w:val="single"/>
        </w:rPr>
        <w:t>Gloria P. Lopez, Financial Operations Coord.</w:t>
      </w:r>
      <w:r w:rsidR="00D208D7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D208D7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A850F9">
        <w:rPr>
          <w:u w:val="single"/>
        </w:rPr>
        <w:t>Finance</w:t>
      </w:r>
      <w:r w:rsidR="00D208D7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D208D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8A65D0">
        <w:rPr>
          <w:u w:val="single"/>
        </w:rPr>
        <w:t>July</w:t>
      </w:r>
      <w:r w:rsidR="00A33EB9">
        <w:rPr>
          <w:u w:val="single"/>
        </w:rPr>
        <w:t xml:space="preserve"> </w:t>
      </w:r>
      <w:r w:rsidR="005D6286">
        <w:rPr>
          <w:u w:val="single"/>
        </w:rPr>
        <w:t>2</w:t>
      </w:r>
      <w:r w:rsidR="003B1DC4">
        <w:rPr>
          <w:u w:val="single"/>
        </w:rPr>
        <w:t>, 2014</w:t>
      </w:r>
      <w:r w:rsidR="00D208D7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D208D7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A850F9">
        <w:rPr>
          <w:u w:val="single"/>
        </w:rPr>
        <w:t>Steven W. Suggs, Deputy Superintendent/CFO</w:t>
      </w:r>
      <w:r w:rsidR="00D208D7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D208D7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A850F9">
        <w:rPr>
          <w:u w:val="single"/>
        </w:rPr>
        <w:t>Steven W. Suggs</w:t>
      </w:r>
      <w:r w:rsidR="00D208D7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D208D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8A65D0">
        <w:rPr>
          <w:u w:val="single"/>
        </w:rPr>
        <w:t>July</w:t>
      </w:r>
      <w:r w:rsidR="00A33EB9">
        <w:rPr>
          <w:u w:val="single"/>
        </w:rPr>
        <w:t xml:space="preserve"> </w:t>
      </w:r>
      <w:r w:rsidR="005D6286">
        <w:rPr>
          <w:u w:val="single"/>
        </w:rPr>
        <w:t>2</w:t>
      </w:r>
      <w:r w:rsidR="007D24BE">
        <w:rPr>
          <w:u w:val="single"/>
        </w:rPr>
        <w:t xml:space="preserve">, </w:t>
      </w:r>
      <w:r w:rsidR="003B1DC4">
        <w:rPr>
          <w:u w:val="single"/>
        </w:rPr>
        <w:t>2014</w:t>
      </w:r>
      <w:r w:rsidR="00D208D7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D208D7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D208D7">
        <w:fldChar w:fldCharType="separate"/>
      </w:r>
      <w:r w:rsidR="00A850F9">
        <w:t xml:space="preserve">The Schedule of Checks (Check Listing) and Electronic Payments (Voucher Detail Listings) </w:t>
      </w:r>
      <w:r w:rsidR="00E42D98">
        <w:t>f</w:t>
      </w:r>
      <w:r w:rsidR="00A850F9">
        <w:t>or Accounts Payable for the month of</w:t>
      </w:r>
      <w:r w:rsidR="00A33EB9">
        <w:t xml:space="preserve"> </w:t>
      </w:r>
      <w:r w:rsidR="008A65D0">
        <w:t>June</w:t>
      </w:r>
      <w:r w:rsidR="007D24BE">
        <w:t xml:space="preserve"> </w:t>
      </w:r>
      <w:r w:rsidR="003B1DC4">
        <w:t>2014</w:t>
      </w:r>
      <w:r w:rsidR="00A850F9">
        <w:t xml:space="preserve"> is indicated by vendor and amount.</w:t>
      </w:r>
      <w:r w:rsidR="00CE3685">
        <w:t xml:space="preserve"> </w:t>
      </w:r>
      <w:r w:rsidR="00A850F9">
        <w:t xml:space="preserve"> Accounts Payable checks totaled $</w:t>
      </w:r>
      <w:r w:rsidR="005D6286">
        <w:t>9,305,145.31</w:t>
      </w:r>
      <w:r w:rsidR="001461E3">
        <w:t xml:space="preserve"> </w:t>
      </w:r>
      <w:r w:rsidR="00A850F9">
        <w:t>for the month of</w:t>
      </w:r>
      <w:r w:rsidR="00CE3685">
        <w:t xml:space="preserve"> </w:t>
      </w:r>
      <w:r w:rsidR="008A65D0">
        <w:t>June</w:t>
      </w:r>
      <w:r w:rsidR="00424DCD">
        <w:t xml:space="preserve"> </w:t>
      </w:r>
      <w:r w:rsidR="003B1DC4">
        <w:t>2014</w:t>
      </w:r>
      <w:r w:rsidR="00A850F9">
        <w:t>.  The ele</w:t>
      </w:r>
      <w:r w:rsidR="00E42D98">
        <w:t>c</w:t>
      </w:r>
      <w:r w:rsidR="00A850F9">
        <w:t>tronic payments for the month o</w:t>
      </w:r>
      <w:r w:rsidR="00A81CA8">
        <w:t xml:space="preserve">f </w:t>
      </w:r>
      <w:r w:rsidR="008A65D0">
        <w:t>June</w:t>
      </w:r>
      <w:r w:rsidR="00424DCD">
        <w:t xml:space="preserve"> </w:t>
      </w:r>
      <w:r w:rsidR="00C17A4D">
        <w:t>2014</w:t>
      </w:r>
      <w:r w:rsidR="00A850F9">
        <w:t xml:space="preserve"> totaled $</w:t>
      </w:r>
      <w:r w:rsidR="005D6286">
        <w:t>313,135.59</w:t>
      </w:r>
      <w:r w:rsidR="00A850F9">
        <w:t xml:space="preserve">.  </w:t>
      </w:r>
      <w:r w:rsidR="00A33EB9">
        <w:t>The</w:t>
      </w:r>
      <w:r w:rsidR="00A850F9">
        <w:t xml:space="preserve"> </w:t>
      </w:r>
      <w:r w:rsidR="00A33EB9">
        <w:t xml:space="preserve">amount for the </w:t>
      </w:r>
      <w:r w:rsidR="008A65D0">
        <w:t>June</w:t>
      </w:r>
      <w:r w:rsidR="00A33EB9">
        <w:t xml:space="preserve"> 2014 </w:t>
      </w:r>
      <w:r w:rsidR="00A850F9">
        <w:t>Void Check Listing Report</w:t>
      </w:r>
      <w:r w:rsidR="00A33EB9">
        <w:t xml:space="preserve"> is $</w:t>
      </w:r>
      <w:r w:rsidR="005D6286">
        <w:t>1,600.00</w:t>
      </w:r>
      <w:r w:rsidR="00C17A4D">
        <w:t>.</w:t>
      </w:r>
      <w:r w:rsidR="00D208D7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D208D7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D208D7">
        <w:fldChar w:fldCharType="separate"/>
      </w:r>
      <w:r w:rsidR="00A850F9">
        <w:t>Approval</w:t>
      </w:r>
      <w:r w:rsidR="00D208D7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D208D7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D208D7">
        <w:rPr>
          <w:u w:val="single"/>
        </w:rPr>
      </w:r>
      <w:r w:rsidR="00D208D7">
        <w:rPr>
          <w:u w:val="single"/>
        </w:rPr>
        <w:fldChar w:fldCharType="separate"/>
      </w:r>
      <w:r w:rsidR="008A65D0">
        <w:rPr>
          <w:u w:val="single"/>
        </w:rPr>
        <w:t>July 24,</w:t>
      </w:r>
      <w:r w:rsidR="00C17A4D">
        <w:rPr>
          <w:u w:val="single"/>
        </w:rPr>
        <w:t xml:space="preserve"> 2014</w:t>
      </w:r>
      <w:r w:rsidR="00D208D7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B73C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4A" w:rsidRDefault="00046C4A">
      <w:r>
        <w:separator/>
      </w:r>
    </w:p>
  </w:endnote>
  <w:endnote w:type="continuationSeparator" w:id="0">
    <w:p w:rsidR="00046C4A" w:rsidRDefault="0004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4A" w:rsidRDefault="00046C4A">
      <w:r>
        <w:separator/>
      </w:r>
    </w:p>
  </w:footnote>
  <w:footnote w:type="continuationSeparator" w:id="0">
    <w:p w:rsidR="00046C4A" w:rsidRDefault="00046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EB4EA4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CA"/>
    <w:rsid w:val="00000507"/>
    <w:rsid w:val="000008C6"/>
    <w:rsid w:val="00011209"/>
    <w:rsid w:val="00013496"/>
    <w:rsid w:val="00041C3E"/>
    <w:rsid w:val="00046C4A"/>
    <w:rsid w:val="00092897"/>
    <w:rsid w:val="0009711F"/>
    <w:rsid w:val="000B343D"/>
    <w:rsid w:val="000C4D82"/>
    <w:rsid w:val="000F0FEB"/>
    <w:rsid w:val="001032D2"/>
    <w:rsid w:val="00110293"/>
    <w:rsid w:val="00110F01"/>
    <w:rsid w:val="001350D0"/>
    <w:rsid w:val="001461E3"/>
    <w:rsid w:val="001535B9"/>
    <w:rsid w:val="00166B35"/>
    <w:rsid w:val="00167EEE"/>
    <w:rsid w:val="00172640"/>
    <w:rsid w:val="0019532E"/>
    <w:rsid w:val="001A52B0"/>
    <w:rsid w:val="001D1DCC"/>
    <w:rsid w:val="001E6B97"/>
    <w:rsid w:val="001F2AFB"/>
    <w:rsid w:val="00214E97"/>
    <w:rsid w:val="00271F83"/>
    <w:rsid w:val="00273E0B"/>
    <w:rsid w:val="002748C4"/>
    <w:rsid w:val="00275851"/>
    <w:rsid w:val="00281C76"/>
    <w:rsid w:val="002A1278"/>
    <w:rsid w:val="002B67F6"/>
    <w:rsid w:val="002F6A35"/>
    <w:rsid w:val="00304BD1"/>
    <w:rsid w:val="00373BEF"/>
    <w:rsid w:val="003B1DC4"/>
    <w:rsid w:val="003F1D3D"/>
    <w:rsid w:val="003F1E2E"/>
    <w:rsid w:val="00424DCD"/>
    <w:rsid w:val="00466CF4"/>
    <w:rsid w:val="004726E8"/>
    <w:rsid w:val="004760E4"/>
    <w:rsid w:val="00497F46"/>
    <w:rsid w:val="004C3F4D"/>
    <w:rsid w:val="004C71D6"/>
    <w:rsid w:val="004F0022"/>
    <w:rsid w:val="005324E8"/>
    <w:rsid w:val="00587064"/>
    <w:rsid w:val="00594545"/>
    <w:rsid w:val="005C52C1"/>
    <w:rsid w:val="005D50DD"/>
    <w:rsid w:val="005D6286"/>
    <w:rsid w:val="005D662E"/>
    <w:rsid w:val="006147D2"/>
    <w:rsid w:val="006258A0"/>
    <w:rsid w:val="00633C6B"/>
    <w:rsid w:val="00662C48"/>
    <w:rsid w:val="006B0FDC"/>
    <w:rsid w:val="00756DEF"/>
    <w:rsid w:val="00786EA2"/>
    <w:rsid w:val="007A1C3D"/>
    <w:rsid w:val="007B69C9"/>
    <w:rsid w:val="007D039B"/>
    <w:rsid w:val="007D24BE"/>
    <w:rsid w:val="007F1E01"/>
    <w:rsid w:val="00830CCA"/>
    <w:rsid w:val="0087416A"/>
    <w:rsid w:val="008847D2"/>
    <w:rsid w:val="0089002A"/>
    <w:rsid w:val="00893FFD"/>
    <w:rsid w:val="008A372A"/>
    <w:rsid w:val="008A65D0"/>
    <w:rsid w:val="008D45DE"/>
    <w:rsid w:val="00923C07"/>
    <w:rsid w:val="00932483"/>
    <w:rsid w:val="00960486"/>
    <w:rsid w:val="0097411C"/>
    <w:rsid w:val="009C762A"/>
    <w:rsid w:val="009D1419"/>
    <w:rsid w:val="009E06DB"/>
    <w:rsid w:val="00A17AF8"/>
    <w:rsid w:val="00A33EB9"/>
    <w:rsid w:val="00A81CA8"/>
    <w:rsid w:val="00A850F9"/>
    <w:rsid w:val="00AB37BD"/>
    <w:rsid w:val="00B22BD1"/>
    <w:rsid w:val="00B41CFB"/>
    <w:rsid w:val="00B44930"/>
    <w:rsid w:val="00B72EE8"/>
    <w:rsid w:val="00B73C5C"/>
    <w:rsid w:val="00BB4FA2"/>
    <w:rsid w:val="00C15677"/>
    <w:rsid w:val="00C15FDD"/>
    <w:rsid w:val="00C17A4D"/>
    <w:rsid w:val="00C23FFE"/>
    <w:rsid w:val="00C3316A"/>
    <w:rsid w:val="00C75CD3"/>
    <w:rsid w:val="00CB146B"/>
    <w:rsid w:val="00CE2478"/>
    <w:rsid w:val="00CE3685"/>
    <w:rsid w:val="00D208D7"/>
    <w:rsid w:val="00D52679"/>
    <w:rsid w:val="00D7038B"/>
    <w:rsid w:val="00D803A5"/>
    <w:rsid w:val="00D85D8A"/>
    <w:rsid w:val="00D95F9E"/>
    <w:rsid w:val="00DE19A3"/>
    <w:rsid w:val="00DE6587"/>
    <w:rsid w:val="00E22391"/>
    <w:rsid w:val="00E22586"/>
    <w:rsid w:val="00E25B51"/>
    <w:rsid w:val="00E42D98"/>
    <w:rsid w:val="00E55463"/>
    <w:rsid w:val="00E66FC1"/>
    <w:rsid w:val="00E95DC7"/>
    <w:rsid w:val="00EB0C04"/>
    <w:rsid w:val="00EB4EA4"/>
    <w:rsid w:val="00EB53D2"/>
    <w:rsid w:val="00EC7D47"/>
    <w:rsid w:val="00EF01CF"/>
    <w:rsid w:val="00EF1ACE"/>
    <w:rsid w:val="00F05C42"/>
    <w:rsid w:val="00F16B15"/>
    <w:rsid w:val="00F34192"/>
    <w:rsid w:val="00F34EE4"/>
    <w:rsid w:val="00F4146F"/>
    <w:rsid w:val="00F673D1"/>
    <w:rsid w:val="00F67BD0"/>
    <w:rsid w:val="00F82431"/>
    <w:rsid w:val="00F83427"/>
    <w:rsid w:val="00F875B5"/>
    <w:rsid w:val="00FD47DC"/>
    <w:rsid w:val="00FD7D18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3C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3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ossantos\AppData\Local\Microsoft\Windows\Temporary%20Internet%20Files\Content.Outlook\3J9LCV2W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adelossantos</dc:creator>
  <cp:lastModifiedBy>esaenz</cp:lastModifiedBy>
  <cp:revision>4</cp:revision>
  <cp:lastPrinted>2014-07-02T16:45:00Z</cp:lastPrinted>
  <dcterms:created xsi:type="dcterms:W3CDTF">2014-07-02T16:46:00Z</dcterms:created>
  <dcterms:modified xsi:type="dcterms:W3CDTF">2014-07-17T14:45:00Z</dcterms:modified>
</cp:coreProperties>
</file>