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2B52BC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2B52BC">
        <w:fldChar w:fldCharType="separate"/>
      </w:r>
      <w:r w:rsidR="00010E4D">
        <w:t>July 7, 2014</w:t>
      </w:r>
      <w:r w:rsidR="002B52BC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2B52BC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2B52BC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2B52BC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2B52BC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893D92">
        <w:rPr>
          <w:u w:val="single"/>
        </w:rPr>
        <w:t>Minutes For</w:t>
      </w:r>
      <w:bookmarkStart w:id="5" w:name="_GoBack"/>
      <w:bookmarkEnd w:id="5"/>
      <w:r w:rsidR="00893D92">
        <w:rPr>
          <w:u w:val="single"/>
        </w:rPr>
        <w:t xml:space="preserve"> June 27, 2014 </w:t>
      </w:r>
      <w:r w:rsidR="002B52BC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2B52BC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6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>
        <w:rPr>
          <w:u w:val="single"/>
        </w:rPr>
        <w:fldChar w:fldCharType="end"/>
      </w:r>
      <w:bookmarkEnd w:id="6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2B52B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010E4D">
        <w:rPr>
          <w:u w:val="single"/>
        </w:rPr>
        <w:t>July 24, 2014</w:t>
      </w:r>
      <w:r w:rsidR="002B52BC">
        <w:rPr>
          <w:u w:val="single"/>
        </w:rPr>
        <w:fldChar w:fldCharType="end"/>
      </w:r>
      <w:bookmarkEnd w:id="7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2B52B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122E3A">
        <w:rPr>
          <w:u w:val="single"/>
        </w:rPr>
        <w:t>Efren Yturralde, Superintendent</w:t>
      </w:r>
      <w:r w:rsidR="002B52BC">
        <w:rPr>
          <w:u w:val="single"/>
        </w:rPr>
        <w:fldChar w:fldCharType="end"/>
      </w:r>
      <w:bookmarkEnd w:id="8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2B52B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122E3A">
        <w:rPr>
          <w:u w:val="single"/>
        </w:rPr>
        <w:t>Administration</w:t>
      </w:r>
      <w:r w:rsidR="002B52BC">
        <w:rPr>
          <w:u w:val="single"/>
        </w:rPr>
        <w:fldChar w:fldCharType="end"/>
      </w:r>
      <w:bookmarkEnd w:id="9"/>
    </w:p>
    <w:p w:rsidR="004760E4" w:rsidRDefault="004760E4">
      <w:pPr>
        <w:ind w:left="720" w:firstLine="720"/>
        <w:rPr>
          <w:u w:val="single"/>
        </w:rPr>
      </w:pPr>
      <w:r>
        <w:t xml:space="preserve"> Date –  </w:t>
      </w:r>
      <w:r w:rsidR="002B52B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2B52BC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2B52B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2B52BC">
        <w:rPr>
          <w:u w:val="single"/>
        </w:rPr>
        <w:fldChar w:fldCharType="end"/>
      </w:r>
      <w:bookmarkEnd w:id="11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2B52B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2B52BC">
        <w:rPr>
          <w:u w:val="single"/>
        </w:rPr>
        <w:fldChar w:fldCharType="end"/>
      </w:r>
      <w:bookmarkEnd w:id="12"/>
      <w:r>
        <w:t xml:space="preserve">   Date –  </w:t>
      </w:r>
      <w:r w:rsidR="002B52B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2B52BC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2B52BC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 w:rsidR="002B52BC">
        <w:fldChar w:fldCharType="separate"/>
      </w:r>
      <w:r w:rsidR="00893D92">
        <w:t>Special</w:t>
      </w:r>
      <w:r w:rsidR="00916873">
        <w:t xml:space="preserve"> school board </w:t>
      </w:r>
      <w:r w:rsidR="005E4530">
        <w:t>min</w:t>
      </w:r>
      <w:r w:rsidR="00893D92">
        <w:t>u</w:t>
      </w:r>
      <w:r w:rsidR="005E4530">
        <w:t>tes</w:t>
      </w:r>
      <w:r w:rsidR="002B52BC">
        <w:fldChar w:fldCharType="end"/>
      </w:r>
      <w:bookmarkEnd w:id="13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2B52BC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 w:rsidR="002B52BC">
        <w:fldChar w:fldCharType="separate"/>
      </w:r>
      <w:r w:rsidR="00122E3A">
        <w:t>approval</w:t>
      </w:r>
      <w:r w:rsidR="002B52BC">
        <w:fldChar w:fldCharType="end"/>
      </w:r>
      <w:bookmarkEnd w:id="14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2B52B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u w:val="single"/>
        </w:rPr>
        <w:instrText xml:space="preserve"> FORMTEXT </w:instrText>
      </w:r>
      <w:r w:rsidR="002B52BC">
        <w:rPr>
          <w:u w:val="single"/>
        </w:rPr>
      </w:r>
      <w:r w:rsidR="002B52BC">
        <w:rPr>
          <w:u w:val="single"/>
        </w:rPr>
        <w:fldChar w:fldCharType="separate"/>
      </w:r>
      <w:r w:rsidR="00010E4D">
        <w:rPr>
          <w:u w:val="single"/>
        </w:rPr>
        <w:t>July 24, 2014</w:t>
      </w:r>
      <w:r w:rsidR="002B52BC">
        <w:rPr>
          <w:u w:val="single"/>
        </w:rPr>
        <w:fldChar w:fldCharType="end"/>
      </w:r>
      <w:bookmarkEnd w:id="15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61C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3A" w:rsidRDefault="00122E3A">
      <w:r>
        <w:separator/>
      </w:r>
    </w:p>
  </w:endnote>
  <w:endnote w:type="continuationSeparator" w:id="0">
    <w:p w:rsidR="00122E3A" w:rsidRDefault="0012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3A" w:rsidRDefault="00122E3A">
      <w:r>
        <w:separator/>
      </w:r>
    </w:p>
  </w:footnote>
  <w:footnote w:type="continuationSeparator" w:id="0">
    <w:p w:rsidR="00122E3A" w:rsidRDefault="0012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122E3A">
    <w:pPr>
      <w:pStyle w:val="Header"/>
      <w:jc w:val="center"/>
    </w:pPr>
    <w:r>
      <w:rPr>
        <w:noProof/>
      </w:rPr>
      <w:drawing>
        <wp:inline distT="0" distB="0" distL="0" distR="0">
          <wp:extent cx="1282700" cy="838200"/>
          <wp:effectExtent l="19050" t="0" r="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52"/>
    <w:rsid w:val="00010E4D"/>
    <w:rsid w:val="000C4D82"/>
    <w:rsid w:val="00122E3A"/>
    <w:rsid w:val="00161666"/>
    <w:rsid w:val="00161C97"/>
    <w:rsid w:val="00163F4A"/>
    <w:rsid w:val="00195B2A"/>
    <w:rsid w:val="001A3038"/>
    <w:rsid w:val="001E6B97"/>
    <w:rsid w:val="001F03A0"/>
    <w:rsid w:val="001F1D91"/>
    <w:rsid w:val="001F2AFB"/>
    <w:rsid w:val="00234365"/>
    <w:rsid w:val="002539CB"/>
    <w:rsid w:val="002748C4"/>
    <w:rsid w:val="002A1278"/>
    <w:rsid w:val="002B1B16"/>
    <w:rsid w:val="002B2504"/>
    <w:rsid w:val="002B52BC"/>
    <w:rsid w:val="002B67F6"/>
    <w:rsid w:val="003F18C1"/>
    <w:rsid w:val="00433632"/>
    <w:rsid w:val="004726E8"/>
    <w:rsid w:val="004760E4"/>
    <w:rsid w:val="004817AA"/>
    <w:rsid w:val="004C78BE"/>
    <w:rsid w:val="004D51EE"/>
    <w:rsid w:val="00594545"/>
    <w:rsid w:val="005C52C1"/>
    <w:rsid w:val="005E4530"/>
    <w:rsid w:val="005F5EAB"/>
    <w:rsid w:val="00624652"/>
    <w:rsid w:val="00635A68"/>
    <w:rsid w:val="00647AC4"/>
    <w:rsid w:val="006E0073"/>
    <w:rsid w:val="006E543A"/>
    <w:rsid w:val="00730499"/>
    <w:rsid w:val="00731E01"/>
    <w:rsid w:val="007843AF"/>
    <w:rsid w:val="007B69C9"/>
    <w:rsid w:val="007E5B35"/>
    <w:rsid w:val="00805D05"/>
    <w:rsid w:val="00817AF7"/>
    <w:rsid w:val="00893D92"/>
    <w:rsid w:val="00893FFD"/>
    <w:rsid w:val="008A372A"/>
    <w:rsid w:val="00916873"/>
    <w:rsid w:val="009A5CBD"/>
    <w:rsid w:val="009F4EE4"/>
    <w:rsid w:val="00A024E8"/>
    <w:rsid w:val="00A97C8B"/>
    <w:rsid w:val="00AB32EF"/>
    <w:rsid w:val="00AD67BE"/>
    <w:rsid w:val="00AF11E4"/>
    <w:rsid w:val="00AF3D03"/>
    <w:rsid w:val="00B15BC9"/>
    <w:rsid w:val="00B22BD1"/>
    <w:rsid w:val="00B44930"/>
    <w:rsid w:val="00CF3897"/>
    <w:rsid w:val="00D13584"/>
    <w:rsid w:val="00D44D11"/>
    <w:rsid w:val="00D5304B"/>
    <w:rsid w:val="00D735A0"/>
    <w:rsid w:val="00D75DA3"/>
    <w:rsid w:val="00D81FBB"/>
    <w:rsid w:val="00DA398B"/>
    <w:rsid w:val="00DB05A0"/>
    <w:rsid w:val="00DC42ED"/>
    <w:rsid w:val="00DD7295"/>
    <w:rsid w:val="00DE11EF"/>
    <w:rsid w:val="00E034D5"/>
    <w:rsid w:val="00E91181"/>
    <w:rsid w:val="00E97BEB"/>
    <w:rsid w:val="00F05C42"/>
    <w:rsid w:val="00F5076B"/>
    <w:rsid w:val="00F50A98"/>
    <w:rsid w:val="00F618DF"/>
    <w:rsid w:val="00F76979"/>
    <w:rsid w:val="00F960D2"/>
    <w:rsid w:val="00FA42EF"/>
    <w:rsid w:val="00FB6AAA"/>
    <w:rsid w:val="00FC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ELISA SAENZ</dc:creator>
  <cp:lastModifiedBy>esaenz</cp:lastModifiedBy>
  <cp:revision>3</cp:revision>
  <cp:lastPrinted>2008-03-05T15:17:00Z</cp:lastPrinted>
  <dcterms:created xsi:type="dcterms:W3CDTF">2014-07-07T21:59:00Z</dcterms:created>
  <dcterms:modified xsi:type="dcterms:W3CDTF">2014-07-07T21:59:00Z</dcterms:modified>
</cp:coreProperties>
</file>